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62" w:rsidRPr="00CE605D" w:rsidRDefault="00B33862" w:rsidP="00E50943">
      <w:pPr>
        <w:jc w:val="center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タイトル</w:t>
      </w:r>
      <w:r w:rsidR="00CE605D" w:rsidRPr="00CE605D">
        <w:rPr>
          <w:rFonts w:ascii="Times New Roman" w:hAnsi="ＭＳ 明朝"/>
          <w:color w:val="FF0000"/>
          <w:szCs w:val="21"/>
        </w:rPr>
        <w:t>（</w:t>
      </w:r>
      <w:r w:rsidR="00CE605D" w:rsidRPr="00CE605D">
        <w:rPr>
          <w:rFonts w:ascii="Times New Roman" w:hAnsi="ＭＳ 明朝" w:hint="eastAsia"/>
          <w:color w:val="FF0000"/>
          <w:szCs w:val="21"/>
        </w:rPr>
        <w:t>MS</w:t>
      </w:r>
      <w:r w:rsidRPr="00CE605D">
        <w:rPr>
          <w:rFonts w:ascii="Times New Roman" w:hAnsi="ＭＳ 明朝"/>
          <w:color w:val="FF0000"/>
          <w:szCs w:val="21"/>
        </w:rPr>
        <w:t>明朝／</w:t>
      </w:r>
      <w:r w:rsidR="000505EA">
        <w:rPr>
          <w:rFonts w:ascii="Times New Roman" w:hAnsi="Times New Roman" w:hint="eastAsia"/>
          <w:color w:val="FF0000"/>
          <w:szCs w:val="21"/>
        </w:rPr>
        <w:t>14</w:t>
      </w:r>
      <w:r w:rsidR="00CE605D" w:rsidRPr="00CE605D">
        <w:rPr>
          <w:rFonts w:ascii="Times New Roman" w:hAnsi="ＭＳ 明朝" w:hint="eastAsia"/>
          <w:color w:val="FF0000"/>
          <w:szCs w:val="21"/>
        </w:rPr>
        <w:t>P</w:t>
      </w:r>
      <w:r w:rsidRPr="00CE605D">
        <w:rPr>
          <w:rFonts w:ascii="Times New Roman" w:hAnsi="ＭＳ 明朝"/>
          <w:color w:val="FF0000"/>
          <w:szCs w:val="21"/>
        </w:rPr>
        <w:t>／中央揃え）</w:t>
      </w:r>
    </w:p>
    <w:p w:rsidR="00B33862" w:rsidRPr="00CE605D" w:rsidRDefault="00B33862" w:rsidP="00E50943">
      <w:pPr>
        <w:jc w:val="center"/>
        <w:rPr>
          <w:rFonts w:ascii="Times New Roman" w:hAnsi="Times New Roman"/>
          <w:szCs w:val="21"/>
        </w:rPr>
      </w:pPr>
      <w:r w:rsidRPr="00CE605D">
        <w:rPr>
          <w:rFonts w:ascii="Times New Roman" w:hAnsi="Times New Roman"/>
          <w:szCs w:val="21"/>
        </w:rPr>
        <w:t>――</w:t>
      </w:r>
      <w:r w:rsidRPr="00CE605D">
        <w:rPr>
          <w:rFonts w:ascii="Times New Roman" w:hAnsi="ＭＳ 明朝"/>
          <w:szCs w:val="21"/>
        </w:rPr>
        <w:t>サブタイトル</w:t>
      </w:r>
      <w:r w:rsidRPr="00CE605D">
        <w:rPr>
          <w:rFonts w:ascii="Times New Roman" w:hAnsi="Times New Roman"/>
          <w:szCs w:val="21"/>
        </w:rPr>
        <w:t>――</w:t>
      </w:r>
      <w:r w:rsidRPr="00CE605D">
        <w:rPr>
          <w:rFonts w:ascii="Times New Roman" w:hAnsi="ＭＳ 明朝"/>
          <w:color w:val="FF0000"/>
          <w:szCs w:val="21"/>
        </w:rPr>
        <w:t>（</w:t>
      </w:r>
      <w:r w:rsidR="000505EA">
        <w:rPr>
          <w:rFonts w:ascii="Times New Roman" w:hAnsi="Times New Roman" w:hint="eastAsia"/>
          <w:color w:val="FF0000"/>
          <w:szCs w:val="21"/>
        </w:rPr>
        <w:t>14</w:t>
      </w:r>
      <w:r w:rsidR="00CE605D" w:rsidRPr="00CE605D">
        <w:rPr>
          <w:rFonts w:ascii="Times New Roman" w:hAnsi="ＭＳ 明朝"/>
          <w:color w:val="FF0000"/>
          <w:szCs w:val="21"/>
        </w:rPr>
        <w:t>P</w:t>
      </w:r>
      <w:r w:rsidRPr="00CE605D">
        <w:rPr>
          <w:rFonts w:ascii="Times New Roman" w:hAnsi="ＭＳ 明朝"/>
          <w:color w:val="FF0000"/>
          <w:szCs w:val="21"/>
        </w:rPr>
        <w:t>／中央揃え）</w:t>
      </w:r>
    </w:p>
    <w:p w:rsidR="00B33862" w:rsidRPr="00CE605D" w:rsidRDefault="00B33862" w:rsidP="00E50943">
      <w:pPr>
        <w:jc w:val="center"/>
        <w:rPr>
          <w:rFonts w:ascii="Times New Roman" w:hAnsi="Times New Roman"/>
          <w:color w:val="FF0000"/>
          <w:szCs w:val="21"/>
        </w:rPr>
      </w:pPr>
      <w:r w:rsidRPr="00CE605D">
        <w:rPr>
          <w:rFonts w:ascii="Times New Roman" w:hAnsi="ＭＳ 明朝"/>
          <w:color w:val="FF0000"/>
          <w:szCs w:val="21"/>
        </w:rPr>
        <w:t>（</w:t>
      </w:r>
      <w:r w:rsidRPr="00CE605D">
        <w:rPr>
          <w:rFonts w:ascii="Times New Roman" w:hAnsi="Times New Roman"/>
          <w:color w:val="FF0000"/>
          <w:szCs w:val="21"/>
        </w:rPr>
        <w:t>10</w:t>
      </w:r>
      <w:r w:rsidR="008F0BEA" w:rsidRPr="00CE605D">
        <w:rPr>
          <w:rFonts w:ascii="Times New Roman" w:hAnsi="Times New Roman"/>
          <w:color w:val="FF0000"/>
          <w:szCs w:val="21"/>
        </w:rPr>
        <w:t>.5</w:t>
      </w:r>
      <w:r w:rsidR="00CE605D" w:rsidRPr="00CE605D">
        <w:rPr>
          <w:rFonts w:ascii="Times New Roman" w:hAnsi="ＭＳ 明朝" w:hint="eastAsia"/>
          <w:color w:val="FF0000"/>
          <w:szCs w:val="21"/>
        </w:rPr>
        <w:t>P</w:t>
      </w:r>
      <w:r w:rsidR="00CE605D" w:rsidRPr="00CE605D">
        <w:rPr>
          <w:rFonts w:ascii="Times New Roman" w:hAnsi="ＭＳ 明朝" w:hint="eastAsia"/>
          <w:color w:val="FF0000"/>
          <w:szCs w:val="21"/>
        </w:rPr>
        <w:t xml:space="preserve">　</w:t>
      </w:r>
      <w:r w:rsidRPr="00CE605D">
        <w:rPr>
          <w:rFonts w:ascii="Times New Roman" w:hAnsi="Times New Roman"/>
          <w:color w:val="FF0000"/>
          <w:szCs w:val="21"/>
        </w:rPr>
        <w:t>2</w:t>
      </w:r>
      <w:r w:rsidRPr="00CE605D">
        <w:rPr>
          <w:rFonts w:ascii="Times New Roman" w:hAnsi="ＭＳ 明朝"/>
          <w:color w:val="FF0000"/>
          <w:szCs w:val="21"/>
        </w:rPr>
        <w:t>行挿入）</w:t>
      </w:r>
    </w:p>
    <w:p w:rsidR="00B33862" w:rsidRPr="00CE605D" w:rsidRDefault="00B33862" w:rsidP="00E50943">
      <w:pPr>
        <w:jc w:val="center"/>
        <w:rPr>
          <w:rFonts w:ascii="Times New Roman" w:hAnsi="Times New Roman"/>
          <w:color w:val="FF0000"/>
          <w:szCs w:val="21"/>
        </w:rPr>
      </w:pPr>
    </w:p>
    <w:p w:rsidR="00B33862" w:rsidRPr="00862855" w:rsidRDefault="00B33862" w:rsidP="00862855">
      <w:pPr>
        <w:jc w:val="right"/>
        <w:rPr>
          <w:rFonts w:ascii="Times New Roman" w:hAnsi="ＭＳ 明朝"/>
          <w:szCs w:val="21"/>
        </w:rPr>
      </w:pPr>
      <w:r w:rsidRPr="00CE605D">
        <w:rPr>
          <w:rFonts w:ascii="Times New Roman" w:hAnsi="ＭＳ 明朝"/>
          <w:szCs w:val="21"/>
        </w:rPr>
        <w:t>氏名（</w:t>
      </w:r>
      <w:r w:rsidR="00862855" w:rsidRPr="00B3512D">
        <w:rPr>
          <w:rFonts w:ascii="Times New Roman" w:hAnsi="ＭＳ 明朝" w:hint="eastAsia"/>
          <w:color w:val="FF0000"/>
          <w:szCs w:val="21"/>
        </w:rPr>
        <w:t>大学名のみ</w:t>
      </w:r>
      <w:r w:rsidR="00B459E4" w:rsidRPr="00B3512D">
        <w:rPr>
          <w:rFonts w:ascii="Times New Roman" w:hAnsi="ＭＳ 明朝" w:hint="eastAsia"/>
          <w:color w:val="FF0000"/>
          <w:szCs w:val="21"/>
        </w:rPr>
        <w:t>記入</w:t>
      </w:r>
      <w:r w:rsidRPr="00B3512D">
        <w:rPr>
          <w:rFonts w:ascii="Times New Roman" w:hAnsi="ＭＳ 明朝"/>
          <w:color w:val="FF0000"/>
          <w:szCs w:val="21"/>
        </w:rPr>
        <w:t>）</w:t>
      </w:r>
      <w:r w:rsidRPr="00CE605D">
        <w:rPr>
          <w:rFonts w:ascii="Times New Roman" w:hAnsi="ＭＳ 明朝"/>
          <w:color w:val="FF0000"/>
          <w:szCs w:val="21"/>
        </w:rPr>
        <w:t>（</w:t>
      </w:r>
      <w:r w:rsidRPr="00CE605D">
        <w:rPr>
          <w:rFonts w:ascii="Times New Roman" w:hAnsi="Times New Roman"/>
          <w:color w:val="FF0000"/>
          <w:szCs w:val="21"/>
        </w:rPr>
        <w:t>1</w:t>
      </w:r>
      <w:r w:rsidR="000505EA">
        <w:rPr>
          <w:rFonts w:ascii="Times New Roman" w:hAnsi="Times New Roman" w:hint="eastAsia"/>
          <w:color w:val="FF0000"/>
          <w:szCs w:val="21"/>
        </w:rPr>
        <w:t>4</w:t>
      </w:r>
      <w:r w:rsidR="00CE605D" w:rsidRPr="00CE605D">
        <w:rPr>
          <w:rFonts w:ascii="Times New Roman" w:hAnsi="ＭＳ 明朝" w:hint="eastAsia"/>
          <w:color w:val="FF0000"/>
          <w:szCs w:val="21"/>
        </w:rPr>
        <w:t>P</w:t>
      </w:r>
      <w:r w:rsidRPr="00CE605D">
        <w:rPr>
          <w:rFonts w:ascii="Times New Roman" w:hAnsi="ＭＳ 明朝"/>
          <w:color w:val="FF0000"/>
          <w:szCs w:val="21"/>
        </w:rPr>
        <w:t>／右端揃え）</w:t>
      </w:r>
    </w:p>
    <w:p w:rsidR="008F0BEA" w:rsidRPr="00CE605D" w:rsidRDefault="008F0BEA" w:rsidP="00E50943">
      <w:pPr>
        <w:rPr>
          <w:rFonts w:ascii="Times New Roman" w:hAnsi="Times New Roman"/>
          <w:szCs w:val="21"/>
        </w:rPr>
      </w:pPr>
    </w:p>
    <w:p w:rsidR="008F0BEA" w:rsidRPr="00CE605D" w:rsidRDefault="00CE605D" w:rsidP="00933E38">
      <w:pPr>
        <w:ind w:firstLineChars="100" w:firstLine="193"/>
        <w:rPr>
          <w:rFonts w:ascii="Times New Roman" w:hAnsi="Times New Roman"/>
          <w:szCs w:val="21"/>
        </w:rPr>
      </w:pPr>
      <w:r w:rsidRPr="00CE605D">
        <w:rPr>
          <w:rFonts w:ascii="Times New Roman" w:hAnsi="ＭＳ 明朝" w:hint="eastAsia"/>
          <w:szCs w:val="21"/>
        </w:rPr>
        <w:t>→</w:t>
      </w:r>
      <w:r w:rsidR="008F0BEA" w:rsidRPr="00CE605D">
        <w:rPr>
          <w:rFonts w:ascii="Times New Roman" w:hAnsi="ＭＳ 明朝"/>
          <w:szCs w:val="21"/>
        </w:rPr>
        <w:t>本文はここから（</w:t>
      </w:r>
      <w:r w:rsidR="008F0BEA" w:rsidRPr="00CE605D">
        <w:rPr>
          <w:rFonts w:ascii="Times New Roman" w:hAnsi="ＭＳ 明朝"/>
          <w:color w:val="FF0000"/>
          <w:szCs w:val="21"/>
        </w:rPr>
        <w:t>日本語：</w:t>
      </w:r>
      <w:r w:rsidR="008F0BEA" w:rsidRPr="00CE605D">
        <w:rPr>
          <w:rFonts w:ascii="Times New Roman" w:hAnsi="Times New Roman"/>
          <w:color w:val="FF0000"/>
          <w:szCs w:val="21"/>
        </w:rPr>
        <w:t>MS</w:t>
      </w:r>
      <w:r w:rsidR="008F0BEA" w:rsidRPr="00CE605D">
        <w:rPr>
          <w:rFonts w:ascii="Times New Roman" w:hAnsi="ＭＳ 明朝"/>
          <w:color w:val="FF0000"/>
          <w:szCs w:val="21"/>
        </w:rPr>
        <w:t>明朝、英数字：</w:t>
      </w:r>
      <w:r w:rsidRPr="00CE605D">
        <w:rPr>
          <w:rFonts w:ascii="Times New Roman" w:hAnsi="Times New Roman"/>
          <w:color w:val="FF0000"/>
          <w:kern w:val="0"/>
          <w:szCs w:val="21"/>
        </w:rPr>
        <w:t>Times New Roman</w:t>
      </w:r>
      <w:r w:rsidR="008F0BEA" w:rsidRPr="00CE605D">
        <w:rPr>
          <w:rFonts w:ascii="Times New Roman" w:hAnsi="ＭＳ 明朝"/>
          <w:color w:val="FF0000"/>
          <w:szCs w:val="21"/>
        </w:rPr>
        <w:t>、</w:t>
      </w:r>
      <w:r w:rsidR="008F0BEA" w:rsidRPr="00CE605D">
        <w:rPr>
          <w:rFonts w:ascii="Times New Roman" w:hAnsi="Times New Roman"/>
          <w:color w:val="FF0000"/>
          <w:szCs w:val="21"/>
        </w:rPr>
        <w:t>10.5</w:t>
      </w:r>
      <w:r w:rsidRPr="00CE605D">
        <w:rPr>
          <w:rFonts w:ascii="Times New Roman" w:hAnsi="Times New Roman" w:hint="eastAsia"/>
          <w:color w:val="FF0000"/>
          <w:szCs w:val="21"/>
        </w:rPr>
        <w:t>P</w:t>
      </w:r>
      <w:r w:rsidR="008F0BEA" w:rsidRPr="00CE605D">
        <w:rPr>
          <w:rFonts w:ascii="Times New Roman" w:hAnsi="ＭＳ 明朝"/>
          <w:szCs w:val="21"/>
        </w:rPr>
        <w:t>）</w:t>
      </w:r>
      <w:r w:rsidRPr="00CE605D">
        <w:rPr>
          <w:rFonts w:ascii="Times New Roman" w:hAnsi="ＭＳ 明朝" w:hint="eastAsia"/>
          <w:szCs w:val="21"/>
        </w:rPr>
        <w:t>です。</w:t>
      </w:r>
    </w:p>
    <w:p w:rsidR="008F0BEA" w:rsidRPr="00CE605D" w:rsidRDefault="00B33862" w:rsidP="00933E38">
      <w:pPr>
        <w:ind w:firstLineChars="100" w:firstLine="193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これは</w:t>
      </w:r>
      <w:r w:rsidR="008F0BEA" w:rsidRPr="00CE605D">
        <w:rPr>
          <w:rFonts w:ascii="Times New Roman" w:hAnsi="ＭＳ 明朝"/>
          <w:szCs w:val="21"/>
        </w:rPr>
        <w:t>、</w:t>
      </w:r>
      <w:r w:rsidRPr="00CE605D">
        <w:rPr>
          <w:rFonts w:ascii="Times New Roman" w:hAnsi="ＭＳ 明朝"/>
          <w:szCs w:val="21"/>
        </w:rPr>
        <w:t>全日本音楽教育研究会大学部会</w:t>
      </w:r>
      <w:r w:rsidR="00854909" w:rsidRPr="00CE605D">
        <w:rPr>
          <w:rFonts w:ascii="Times New Roman" w:hAnsi="ＭＳ 明朝"/>
          <w:szCs w:val="21"/>
        </w:rPr>
        <w:t>の</w:t>
      </w:r>
      <w:r w:rsidR="00210CC8" w:rsidRPr="00CE605D">
        <w:rPr>
          <w:rFonts w:ascii="Times New Roman" w:hAnsi="ＭＳ 明朝" w:hint="eastAsia"/>
          <w:szCs w:val="21"/>
        </w:rPr>
        <w:t>会誌</w:t>
      </w:r>
      <w:r w:rsidR="00854909" w:rsidRPr="00CE605D">
        <w:rPr>
          <w:rFonts w:ascii="Times New Roman" w:hAnsi="ＭＳ 明朝"/>
          <w:szCs w:val="21"/>
        </w:rPr>
        <w:t>を執筆する際のテンプレートです。</w:t>
      </w:r>
    </w:p>
    <w:p w:rsidR="00854909" w:rsidRPr="00CE605D" w:rsidRDefault="00854909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ここに上書きすることで</w:t>
      </w:r>
      <w:r w:rsidR="008F0BEA" w:rsidRPr="00CE605D">
        <w:rPr>
          <w:rFonts w:ascii="Times New Roman" w:hAnsi="ＭＳ 明朝"/>
          <w:szCs w:val="21"/>
        </w:rPr>
        <w:t>、</w:t>
      </w:r>
      <w:r w:rsidRPr="00CE605D">
        <w:rPr>
          <w:rFonts w:ascii="Times New Roman" w:hAnsi="ＭＳ 明朝"/>
          <w:szCs w:val="21"/>
        </w:rPr>
        <w:t>自動的に</w:t>
      </w:r>
      <w:r w:rsidR="008F0BEA" w:rsidRPr="00CE605D">
        <w:rPr>
          <w:rFonts w:ascii="Times New Roman" w:hAnsi="ＭＳ 明朝"/>
          <w:szCs w:val="21"/>
        </w:rPr>
        <w:t>作成要領</w:t>
      </w:r>
      <w:r w:rsidR="00A75681">
        <w:rPr>
          <w:rFonts w:ascii="Times New Roman" w:hAnsi="ＭＳ 明朝"/>
          <w:szCs w:val="21"/>
        </w:rPr>
        <w:t>に示されたページ</w:t>
      </w:r>
      <w:r w:rsidR="00A75681">
        <w:rPr>
          <w:rFonts w:ascii="Times New Roman" w:hAnsi="ＭＳ 明朝" w:hint="eastAsia"/>
          <w:szCs w:val="21"/>
        </w:rPr>
        <w:t>レイアウト</w:t>
      </w:r>
      <w:r w:rsidRPr="00CE605D">
        <w:rPr>
          <w:rFonts w:ascii="Times New Roman" w:hAnsi="ＭＳ 明朝"/>
          <w:szCs w:val="21"/>
        </w:rPr>
        <w:t>になるよう設定されています。以下</w:t>
      </w:r>
      <w:r w:rsidR="008F0BEA" w:rsidRPr="00CE605D">
        <w:rPr>
          <w:rFonts w:ascii="Times New Roman" w:hAnsi="ＭＳ 明朝"/>
          <w:szCs w:val="21"/>
        </w:rPr>
        <w:t>、</w:t>
      </w:r>
      <w:r w:rsidRPr="00CE605D">
        <w:rPr>
          <w:rFonts w:ascii="Times New Roman" w:hAnsi="ＭＳ 明朝"/>
          <w:szCs w:val="21"/>
        </w:rPr>
        <w:t>執筆の方法について記述してありますので</w:t>
      </w:r>
      <w:r w:rsidR="00CE605D" w:rsidRPr="00CE605D">
        <w:rPr>
          <w:rFonts w:ascii="Times New Roman" w:hAnsi="ＭＳ 明朝" w:hint="eastAsia"/>
          <w:szCs w:val="21"/>
        </w:rPr>
        <w:t>、</w:t>
      </w:r>
      <w:r w:rsidRPr="00CE605D">
        <w:rPr>
          <w:rFonts w:ascii="Times New Roman" w:hAnsi="ＭＳ 明朝"/>
          <w:szCs w:val="21"/>
        </w:rPr>
        <w:t>ご参照ください。</w:t>
      </w:r>
    </w:p>
    <w:p w:rsidR="00854909" w:rsidRPr="00CE605D" w:rsidRDefault="00854909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</w:p>
    <w:p w:rsidR="0062785B" w:rsidRPr="00CE605D" w:rsidRDefault="0062785B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１．書式設定</w:t>
      </w:r>
    </w:p>
    <w:p w:rsidR="0062785B" w:rsidRPr="00CE605D" w:rsidRDefault="00F63BC3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Times New Roman" w:hint="eastAsia"/>
          <w:szCs w:val="21"/>
        </w:rPr>
        <w:t>（１）</w:t>
      </w:r>
      <w:r w:rsidR="0062785B" w:rsidRPr="00CE605D">
        <w:rPr>
          <w:rFonts w:ascii="Times New Roman" w:hAnsi="ＭＳ 明朝"/>
          <w:szCs w:val="21"/>
        </w:rPr>
        <w:t>執筆にあたって</w:t>
      </w:r>
    </w:p>
    <w:p w:rsidR="002A4EC8" w:rsidRPr="00CE605D" w:rsidRDefault="00933E38" w:rsidP="00933E38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color w:val="222222"/>
          <w:szCs w:val="21"/>
          <w:shd w:val="clear" w:color="auto" w:fill="FFFFFF"/>
        </w:rPr>
      </w:pPr>
      <w:r w:rsidRPr="00CE605D">
        <w:rPr>
          <w:rFonts w:ascii="Times New Roman" w:hAnsi="Times New Roman"/>
          <w:color w:val="222222"/>
          <w:szCs w:val="21"/>
          <w:shd w:val="clear" w:color="auto" w:fill="FFFFFF"/>
        </w:rPr>
        <w:t>Microsoft Word</w:t>
      </w:r>
      <w:r w:rsidRPr="00CE605D">
        <w:rPr>
          <w:rFonts w:ascii="Times New Roman" w:hAnsi="ＭＳ 明朝"/>
          <w:color w:val="222222"/>
          <w:szCs w:val="21"/>
          <w:shd w:val="clear" w:color="auto" w:fill="FFFFFF"/>
        </w:rPr>
        <w:t>にて原稿を作成して下さい。不可能な場合は、他ソフトで作成したもの</w:t>
      </w:r>
      <w:r w:rsidR="00A75681">
        <w:rPr>
          <w:rFonts w:ascii="Times New Roman" w:hAnsi="ＭＳ 明朝" w:hint="eastAsia"/>
          <w:color w:val="222222"/>
          <w:szCs w:val="21"/>
          <w:shd w:val="clear" w:color="auto" w:fill="FFFFFF"/>
        </w:rPr>
        <w:t>（ソフト名を明記）</w:t>
      </w:r>
      <w:r w:rsidRPr="00CE605D">
        <w:rPr>
          <w:rFonts w:ascii="Times New Roman" w:hAnsi="ＭＳ 明朝"/>
          <w:color w:val="222222"/>
          <w:szCs w:val="21"/>
          <w:shd w:val="clear" w:color="auto" w:fill="FFFFFF"/>
        </w:rPr>
        <w:t>に加え</w:t>
      </w:r>
      <w:r w:rsidR="00A75681">
        <w:rPr>
          <w:rFonts w:ascii="Times New Roman" w:hAnsi="ＭＳ 明朝" w:hint="eastAsia"/>
          <w:color w:val="222222"/>
          <w:szCs w:val="21"/>
          <w:shd w:val="clear" w:color="auto" w:fill="FFFFFF"/>
        </w:rPr>
        <w:t>て</w:t>
      </w:r>
      <w:r w:rsidRPr="00CE605D">
        <w:rPr>
          <w:rFonts w:ascii="Times New Roman" w:hAnsi="ＭＳ 明朝"/>
          <w:color w:val="222222"/>
          <w:szCs w:val="21"/>
          <w:shd w:val="clear" w:color="auto" w:fill="FFFFFF"/>
        </w:rPr>
        <w:t>、テキストファイルも添えてご提出下さい。</w:t>
      </w:r>
    </w:p>
    <w:p w:rsidR="008056E2" w:rsidRPr="00CE605D" w:rsidRDefault="008056E2" w:rsidP="008056E2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szCs w:val="21"/>
        </w:rPr>
      </w:pPr>
      <w:r w:rsidRPr="00CE605D">
        <w:rPr>
          <w:rFonts w:ascii="Times New Roman" w:hAnsi="ＭＳ 明朝" w:hint="eastAsia"/>
          <w:szCs w:val="21"/>
        </w:rPr>
        <w:t>なお</w:t>
      </w:r>
      <w:r w:rsidR="002B00B4" w:rsidRPr="00CE605D">
        <w:rPr>
          <w:rFonts w:ascii="Times New Roman" w:hAnsi="ＭＳ 明朝" w:hint="eastAsia"/>
          <w:szCs w:val="21"/>
        </w:rPr>
        <w:t>、</w:t>
      </w:r>
      <w:r w:rsidRPr="00CE605D">
        <w:rPr>
          <w:rFonts w:ascii="Times New Roman" w:hAnsi="ＭＳ 明朝"/>
          <w:szCs w:val="21"/>
        </w:rPr>
        <w:t>このテンプレートに上書きするか、同じ書式で執筆することによって</w:t>
      </w:r>
      <w:r w:rsidR="00A75681">
        <w:rPr>
          <w:rFonts w:ascii="Times New Roman" w:hAnsi="ＭＳ 明朝" w:hint="eastAsia"/>
          <w:szCs w:val="21"/>
        </w:rPr>
        <w:t>、</w:t>
      </w:r>
      <w:r w:rsidR="00283BDA">
        <w:rPr>
          <w:rFonts w:ascii="Times New Roman" w:hAnsi="ＭＳ 明朝"/>
          <w:szCs w:val="21"/>
        </w:rPr>
        <w:t>印刷</w:t>
      </w:r>
      <w:r w:rsidR="00283BDA">
        <w:rPr>
          <w:rFonts w:ascii="Times New Roman" w:hAnsi="ＭＳ 明朝" w:hint="eastAsia"/>
          <w:szCs w:val="21"/>
        </w:rPr>
        <w:t>時の</w:t>
      </w:r>
      <w:r w:rsidR="00283BDA">
        <w:rPr>
          <w:rFonts w:ascii="Times New Roman" w:hAnsi="ＭＳ 明朝"/>
          <w:szCs w:val="21"/>
        </w:rPr>
        <w:t>イメージが明確にな</w:t>
      </w:r>
      <w:r w:rsidR="00283BDA">
        <w:rPr>
          <w:rFonts w:ascii="Times New Roman" w:hAnsi="ＭＳ 明朝" w:hint="eastAsia"/>
          <w:szCs w:val="21"/>
        </w:rPr>
        <w:t>り</w:t>
      </w:r>
      <w:r w:rsidRPr="00CE605D">
        <w:rPr>
          <w:rFonts w:ascii="Times New Roman" w:hAnsi="ＭＳ 明朝"/>
          <w:szCs w:val="21"/>
        </w:rPr>
        <w:t>、</w:t>
      </w:r>
      <w:r w:rsidR="00283BDA">
        <w:rPr>
          <w:rFonts w:ascii="Times New Roman" w:hAnsi="ＭＳ 明朝" w:hint="eastAsia"/>
          <w:szCs w:val="21"/>
        </w:rPr>
        <w:t>編集時の</w:t>
      </w:r>
      <w:r w:rsidRPr="00CE605D">
        <w:rPr>
          <w:rFonts w:ascii="Times New Roman" w:hAnsi="ＭＳ 明朝"/>
          <w:szCs w:val="21"/>
        </w:rPr>
        <w:t>トラブルを減らすことができます。</w:t>
      </w:r>
    </w:p>
    <w:p w:rsidR="006310B4" w:rsidRPr="00CE605D" w:rsidRDefault="006310B4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color w:val="222222"/>
          <w:szCs w:val="21"/>
          <w:shd w:val="clear" w:color="auto" w:fill="FFFFFF"/>
        </w:rPr>
      </w:pPr>
    </w:p>
    <w:p w:rsidR="00933E38" w:rsidRPr="00CE605D" w:rsidRDefault="00F63BC3" w:rsidP="00933E38">
      <w:pPr>
        <w:tabs>
          <w:tab w:val="left" w:pos="142"/>
        </w:tabs>
        <w:jc w:val="left"/>
        <w:rPr>
          <w:rFonts w:ascii="Times New Roman" w:hAnsi="Times New Roman"/>
          <w:color w:val="222222"/>
          <w:szCs w:val="21"/>
          <w:shd w:val="clear" w:color="auto" w:fill="FFFFFF"/>
        </w:rPr>
      </w:pPr>
      <w:r w:rsidRPr="00CE605D">
        <w:rPr>
          <w:rFonts w:ascii="Times New Roman" w:hAnsi="Times New Roman" w:hint="eastAsia"/>
          <w:color w:val="222222"/>
          <w:szCs w:val="21"/>
          <w:shd w:val="clear" w:color="auto" w:fill="FFFFFF"/>
        </w:rPr>
        <w:t>（２）</w:t>
      </w:r>
      <w:r w:rsidR="00933E38" w:rsidRPr="00CE605D">
        <w:rPr>
          <w:rFonts w:ascii="Times New Roman" w:hAnsi="ＭＳ 明朝"/>
          <w:color w:val="222222"/>
          <w:szCs w:val="21"/>
          <w:shd w:val="clear" w:color="auto" w:fill="FFFFFF"/>
        </w:rPr>
        <w:t>ページレイアウトについて</w:t>
      </w:r>
    </w:p>
    <w:p w:rsidR="00933E38" w:rsidRPr="00CE605D" w:rsidRDefault="00933E38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color w:val="222222"/>
          <w:szCs w:val="21"/>
          <w:shd w:val="clear" w:color="auto" w:fill="FFFFFF"/>
        </w:rPr>
      </w:pPr>
      <w:r w:rsidRPr="00CE605D">
        <w:rPr>
          <w:rFonts w:ascii="Times New Roman" w:hAnsi="ＭＳ 明朝"/>
          <w:color w:val="222222"/>
          <w:szCs w:val="21"/>
          <w:shd w:val="clear" w:color="auto" w:fill="FFFFFF"/>
        </w:rPr>
        <w:t>ページレイアウトの詳細については次の通りです。</w:t>
      </w:r>
      <w:r w:rsidR="00F63BC3" w:rsidRPr="00CE605D">
        <w:rPr>
          <w:rFonts w:ascii="Times New Roman" w:hAnsi="ＭＳ 明朝" w:hint="eastAsia"/>
          <w:color w:val="222222"/>
          <w:szCs w:val="21"/>
          <w:shd w:val="clear" w:color="auto" w:fill="FFFFFF"/>
        </w:rPr>
        <w:t>設定を確認</w:t>
      </w:r>
      <w:r w:rsidR="00A97384">
        <w:rPr>
          <w:rFonts w:ascii="Times New Roman" w:hAnsi="ＭＳ 明朝" w:hint="eastAsia"/>
          <w:color w:val="222222"/>
          <w:szCs w:val="21"/>
          <w:shd w:val="clear" w:color="auto" w:fill="FFFFFF"/>
        </w:rPr>
        <w:t>して</w:t>
      </w:r>
      <w:r w:rsidR="002B00B4" w:rsidRPr="00CE605D">
        <w:rPr>
          <w:rFonts w:ascii="Times New Roman" w:hAnsi="ＭＳ 明朝" w:hint="eastAsia"/>
          <w:color w:val="222222"/>
          <w:szCs w:val="21"/>
          <w:shd w:val="clear" w:color="auto" w:fill="FFFFFF"/>
        </w:rPr>
        <w:t>、</w:t>
      </w:r>
      <w:r w:rsidR="00F63BC3" w:rsidRPr="00CE605D">
        <w:rPr>
          <w:rFonts w:ascii="Times New Roman" w:hAnsi="ＭＳ 明朝" w:hint="eastAsia"/>
          <w:color w:val="222222"/>
          <w:szCs w:val="21"/>
          <w:shd w:val="clear" w:color="auto" w:fill="FFFFFF"/>
        </w:rPr>
        <w:t>字数</w:t>
      </w:r>
      <w:r w:rsidR="00A97384">
        <w:rPr>
          <w:rFonts w:ascii="Times New Roman" w:hAnsi="ＭＳ 明朝" w:hint="eastAsia"/>
          <w:color w:val="222222"/>
          <w:szCs w:val="21"/>
          <w:shd w:val="clear" w:color="auto" w:fill="FFFFFF"/>
        </w:rPr>
        <w:t>の上限以内</w:t>
      </w:r>
      <w:r w:rsidR="00F63BC3" w:rsidRPr="00CE605D">
        <w:rPr>
          <w:rFonts w:ascii="Times New Roman" w:hAnsi="ＭＳ 明朝" w:hint="eastAsia"/>
          <w:color w:val="222222"/>
          <w:szCs w:val="21"/>
          <w:shd w:val="clear" w:color="auto" w:fill="FFFFFF"/>
        </w:rPr>
        <w:t>に</w:t>
      </w:r>
      <w:r w:rsidR="00A97384">
        <w:rPr>
          <w:rFonts w:ascii="Times New Roman" w:hAnsi="ＭＳ 明朝" w:hint="eastAsia"/>
          <w:color w:val="222222"/>
          <w:szCs w:val="21"/>
          <w:shd w:val="clear" w:color="auto" w:fill="FFFFFF"/>
        </w:rPr>
        <w:t>必ず</w:t>
      </w:r>
      <w:r w:rsidR="00F63BC3" w:rsidRPr="00CE605D">
        <w:rPr>
          <w:rFonts w:ascii="Times New Roman" w:hAnsi="ＭＳ 明朝" w:hint="eastAsia"/>
          <w:color w:val="222222"/>
          <w:szCs w:val="21"/>
          <w:shd w:val="clear" w:color="auto" w:fill="FFFFFF"/>
        </w:rPr>
        <w:t>収めてください。</w:t>
      </w:r>
    </w:p>
    <w:p w:rsidR="00933E38" w:rsidRPr="00CE605D" w:rsidRDefault="00F63BC3" w:rsidP="00933E38">
      <w:pPr>
        <w:widowControl/>
        <w:shd w:val="clear" w:color="auto" w:fill="FFFFFF"/>
        <w:jc w:val="left"/>
        <w:rPr>
          <w:rFonts w:ascii="Times New Roman" w:hAnsi="Times New Roman"/>
          <w:color w:val="222222"/>
          <w:kern w:val="0"/>
          <w:szCs w:val="21"/>
          <w:u w:val="single"/>
        </w:rPr>
      </w:pPr>
      <w:r w:rsidRPr="00CE605D">
        <w:rPr>
          <w:rFonts w:ascii="Times New Roman" w:hAnsi="ＭＳ 明朝" w:hint="eastAsia"/>
          <w:color w:val="222222"/>
          <w:kern w:val="0"/>
          <w:szCs w:val="21"/>
        </w:rPr>
        <w:t>ⅰ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字数：</w:t>
      </w:r>
      <w:r w:rsidR="006310B4" w:rsidRPr="00CE605D">
        <w:rPr>
          <w:rFonts w:ascii="Times New Roman" w:hAnsi="Times New Roman" w:hint="eastAsia"/>
          <w:color w:val="222222"/>
          <w:kern w:val="0"/>
          <w:szCs w:val="21"/>
        </w:rPr>
        <w:t>5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0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字</w:t>
      </w:r>
      <w:r w:rsidR="006310B4" w:rsidRPr="00CE605D">
        <w:rPr>
          <w:rFonts w:ascii="Times New Roman" w:hAnsi="Times New Roman" w:hint="eastAsia"/>
          <w:color w:val="222222"/>
          <w:kern w:val="0"/>
          <w:szCs w:val="21"/>
        </w:rPr>
        <w:t>×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50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行（</w:t>
      </w:r>
      <w:r w:rsidR="006310B4" w:rsidRPr="00CE605D">
        <w:rPr>
          <w:rFonts w:ascii="Times New Roman" w:hAnsi="Times New Roman" w:hint="eastAsia"/>
          <w:color w:val="222222"/>
          <w:kern w:val="0"/>
          <w:szCs w:val="21"/>
        </w:rPr>
        <w:t>A4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版）、</w:t>
      </w:r>
      <w:r w:rsidR="00CD4877">
        <w:rPr>
          <w:rFonts w:ascii="Times New Roman" w:hAnsi="ＭＳ 明朝" w:hint="eastAsia"/>
          <w:color w:val="222222"/>
          <w:kern w:val="0"/>
          <w:szCs w:val="21"/>
          <w:u w:val="single"/>
        </w:rPr>
        <w:t>7</w:t>
      </w:r>
      <w:r w:rsidR="00CD4877">
        <w:rPr>
          <w:rFonts w:ascii="Times New Roman" w:hAnsi="ＭＳ 明朝" w:hint="eastAsia"/>
          <w:color w:val="222222"/>
          <w:kern w:val="0"/>
          <w:szCs w:val="21"/>
          <w:u w:val="single"/>
        </w:rPr>
        <w:t>頁</w:t>
      </w:r>
      <w:r w:rsidR="00933E38" w:rsidRPr="00CE605D">
        <w:rPr>
          <w:rFonts w:ascii="Times New Roman" w:hAnsi="ＭＳ 明朝"/>
          <w:color w:val="222222"/>
          <w:kern w:val="0"/>
          <w:szCs w:val="21"/>
          <w:u w:val="single"/>
        </w:rPr>
        <w:t>以内（図、表</w:t>
      </w:r>
      <w:r w:rsidR="000167E1">
        <w:rPr>
          <w:rFonts w:ascii="Times New Roman" w:hAnsi="ＭＳ 明朝" w:hint="eastAsia"/>
          <w:color w:val="222222"/>
          <w:kern w:val="0"/>
          <w:szCs w:val="21"/>
          <w:u w:val="single"/>
        </w:rPr>
        <w:t>等</w:t>
      </w:r>
      <w:r w:rsidR="00933E38" w:rsidRPr="00CE605D">
        <w:rPr>
          <w:rFonts w:ascii="Times New Roman" w:hAnsi="ＭＳ 明朝"/>
          <w:color w:val="222222"/>
          <w:kern w:val="0"/>
          <w:szCs w:val="21"/>
          <w:u w:val="single"/>
        </w:rPr>
        <w:t>を含む）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。</w:t>
      </w:r>
    </w:p>
    <w:p w:rsidR="00933E38" w:rsidRPr="00CE605D" w:rsidRDefault="00F63BC3" w:rsidP="00933E38">
      <w:pPr>
        <w:widowControl/>
        <w:shd w:val="clear" w:color="auto" w:fill="FFFFFF"/>
        <w:jc w:val="left"/>
        <w:rPr>
          <w:rFonts w:ascii="Times New Roman" w:hAnsi="Times New Roman"/>
          <w:color w:val="222222"/>
          <w:kern w:val="0"/>
          <w:szCs w:val="21"/>
        </w:rPr>
      </w:pPr>
      <w:r w:rsidRPr="00CE605D">
        <w:rPr>
          <w:rFonts w:ascii="Times New Roman" w:hAnsi="ＭＳ 明朝" w:hint="eastAsia"/>
          <w:color w:val="222222"/>
          <w:kern w:val="0"/>
          <w:szCs w:val="21"/>
        </w:rPr>
        <w:t>ⅱ</w:t>
      </w:r>
      <w:r w:rsidR="006310B4" w:rsidRPr="00CE605D">
        <w:rPr>
          <w:rFonts w:ascii="Times New Roman" w:hAnsi="ＭＳ 明朝"/>
          <w:color w:val="222222"/>
          <w:kern w:val="0"/>
          <w:szCs w:val="21"/>
        </w:rPr>
        <w:t>フォント：日本語は</w:t>
      </w:r>
      <w:r w:rsidR="006310B4" w:rsidRPr="00CE605D">
        <w:rPr>
          <w:rFonts w:ascii="Times New Roman" w:hAnsi="ＭＳ 明朝" w:hint="eastAsia"/>
          <w:color w:val="222222"/>
          <w:kern w:val="0"/>
          <w:szCs w:val="21"/>
        </w:rPr>
        <w:t>MS</w:t>
      </w:r>
      <w:r w:rsidR="00774220">
        <w:rPr>
          <w:rFonts w:ascii="Times New Roman" w:hAnsi="ＭＳ 明朝"/>
          <w:color w:val="222222"/>
          <w:kern w:val="0"/>
          <w:szCs w:val="21"/>
        </w:rPr>
        <w:t>明朝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、英数字は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Times New Roman</w:t>
      </w:r>
      <w:r w:rsidR="00A75681">
        <w:rPr>
          <w:rFonts w:ascii="Times New Roman" w:hAnsi="ＭＳ 明朝" w:hint="eastAsia"/>
          <w:color w:val="222222"/>
          <w:kern w:val="0"/>
          <w:szCs w:val="21"/>
        </w:rPr>
        <w:t>、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10.5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ポイント。</w:t>
      </w:r>
    </w:p>
    <w:p w:rsidR="00933E38" w:rsidRPr="00CE605D" w:rsidRDefault="00F63BC3" w:rsidP="006310B4">
      <w:pPr>
        <w:widowControl/>
        <w:shd w:val="clear" w:color="auto" w:fill="FFFFFF"/>
        <w:jc w:val="left"/>
        <w:rPr>
          <w:rFonts w:ascii="Times New Roman" w:hAnsi="ＭＳ 明朝" w:hint="eastAsia"/>
          <w:color w:val="222222"/>
          <w:kern w:val="0"/>
          <w:szCs w:val="21"/>
        </w:rPr>
      </w:pPr>
      <w:r w:rsidRPr="00CE605D">
        <w:rPr>
          <w:rFonts w:ascii="Times New Roman" w:hAnsi="ＭＳ 明朝" w:hint="eastAsia"/>
          <w:color w:val="222222"/>
          <w:kern w:val="0"/>
          <w:szCs w:val="21"/>
        </w:rPr>
        <w:t>ⅲ</w:t>
      </w:r>
      <w:r w:rsidR="006310B4" w:rsidRPr="00CE605D">
        <w:rPr>
          <w:rFonts w:ascii="Times New Roman" w:hAnsi="ＭＳ 明朝"/>
          <w:color w:val="222222"/>
          <w:kern w:val="0"/>
          <w:szCs w:val="21"/>
        </w:rPr>
        <w:t>余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白：上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20mm</w:t>
      </w:r>
      <w:r w:rsidR="006310B4" w:rsidRPr="00CE605D">
        <w:rPr>
          <w:rFonts w:ascii="Times New Roman" w:hAnsi="ＭＳ 明朝"/>
          <w:color w:val="222222"/>
          <w:kern w:val="0"/>
          <w:szCs w:val="21"/>
        </w:rPr>
        <w:t>、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下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20mm</w:t>
      </w:r>
      <w:r w:rsidR="006310B4" w:rsidRPr="00CE605D">
        <w:rPr>
          <w:rFonts w:ascii="Times New Roman" w:hAnsi="ＭＳ 明朝"/>
          <w:color w:val="222222"/>
          <w:kern w:val="0"/>
          <w:szCs w:val="21"/>
        </w:rPr>
        <w:t>、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左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20mm</w:t>
      </w:r>
      <w:r w:rsidR="006310B4" w:rsidRPr="00CE605D">
        <w:rPr>
          <w:rFonts w:ascii="Times New Roman" w:hAnsi="ＭＳ 明朝"/>
          <w:color w:val="222222"/>
          <w:kern w:val="0"/>
          <w:szCs w:val="21"/>
        </w:rPr>
        <w:t>、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右</w:t>
      </w:r>
      <w:r w:rsidR="00933E38" w:rsidRPr="00CE605D">
        <w:rPr>
          <w:rFonts w:ascii="Times New Roman" w:hAnsi="Times New Roman"/>
          <w:color w:val="222222"/>
          <w:kern w:val="0"/>
          <w:szCs w:val="21"/>
        </w:rPr>
        <w:t>20mm</w:t>
      </w:r>
      <w:r w:rsidR="00933E38" w:rsidRPr="00CE605D">
        <w:rPr>
          <w:rFonts w:ascii="Times New Roman" w:hAnsi="ＭＳ 明朝"/>
          <w:color w:val="222222"/>
          <w:kern w:val="0"/>
          <w:szCs w:val="21"/>
        </w:rPr>
        <w:t>。</w:t>
      </w:r>
    </w:p>
    <w:p w:rsidR="006310B4" w:rsidRPr="00CE605D" w:rsidRDefault="006310B4" w:rsidP="006310B4">
      <w:pPr>
        <w:widowControl/>
        <w:shd w:val="clear" w:color="auto" w:fill="FFFFFF"/>
        <w:jc w:val="left"/>
        <w:rPr>
          <w:rFonts w:ascii="Times New Roman" w:hAnsi="Times New Roman"/>
          <w:color w:val="222222"/>
          <w:kern w:val="0"/>
          <w:szCs w:val="21"/>
        </w:rPr>
      </w:pPr>
    </w:p>
    <w:p w:rsidR="00F63BC3" w:rsidRPr="00CE605D" w:rsidRDefault="00F63BC3" w:rsidP="00F63BC3">
      <w:pPr>
        <w:tabs>
          <w:tab w:val="left" w:pos="142"/>
        </w:tabs>
        <w:jc w:val="left"/>
        <w:rPr>
          <w:rFonts w:ascii="Times New Roman" w:hAnsi="ＭＳ 明朝" w:hint="eastAsia"/>
          <w:szCs w:val="21"/>
        </w:rPr>
      </w:pPr>
      <w:r w:rsidRPr="00CE605D">
        <w:rPr>
          <w:rFonts w:ascii="Times New Roman" w:hAnsi="ＭＳ 明朝" w:hint="eastAsia"/>
          <w:szCs w:val="21"/>
        </w:rPr>
        <w:t>（</w:t>
      </w:r>
      <w:r w:rsidR="008056E2" w:rsidRPr="00CE605D">
        <w:rPr>
          <w:rFonts w:ascii="Times New Roman" w:hAnsi="ＭＳ 明朝" w:hint="eastAsia"/>
          <w:szCs w:val="21"/>
        </w:rPr>
        <w:t>３</w:t>
      </w:r>
      <w:r w:rsidRPr="00CE605D">
        <w:rPr>
          <w:rFonts w:ascii="Times New Roman" w:hAnsi="ＭＳ 明朝" w:hint="eastAsia"/>
          <w:szCs w:val="21"/>
        </w:rPr>
        <w:t>）本文中の項目</w:t>
      </w:r>
    </w:p>
    <w:p w:rsidR="00F63BC3" w:rsidRPr="00CE605D" w:rsidRDefault="00F63BC3" w:rsidP="00F63BC3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szCs w:val="21"/>
        </w:rPr>
      </w:pPr>
      <w:r w:rsidRPr="00CE605D">
        <w:rPr>
          <w:rFonts w:ascii="Times New Roman" w:hAnsi="ＭＳ 明朝" w:hint="eastAsia"/>
          <w:szCs w:val="21"/>
        </w:rPr>
        <w:t>〇章</w:t>
      </w:r>
      <w:r w:rsidR="002B00B4" w:rsidRPr="00CE605D">
        <w:rPr>
          <w:rFonts w:ascii="Times New Roman" w:hAnsi="ＭＳ 明朝" w:hint="eastAsia"/>
          <w:szCs w:val="21"/>
        </w:rPr>
        <w:t>、</w:t>
      </w:r>
      <w:r w:rsidRPr="00CE605D">
        <w:rPr>
          <w:rFonts w:ascii="Times New Roman" w:hAnsi="ＭＳ 明朝" w:hint="eastAsia"/>
          <w:szCs w:val="21"/>
        </w:rPr>
        <w:t>〇節とせず</w:t>
      </w:r>
      <w:r w:rsidR="002B00B4" w:rsidRPr="00CE605D">
        <w:rPr>
          <w:rFonts w:ascii="Times New Roman" w:hAnsi="ＭＳ 明朝" w:hint="eastAsia"/>
          <w:szCs w:val="21"/>
        </w:rPr>
        <w:t>、</w:t>
      </w:r>
      <w:r w:rsidRPr="00CE605D">
        <w:rPr>
          <w:rFonts w:ascii="Times New Roman" w:hAnsi="ＭＳ 明朝" w:hint="eastAsia"/>
          <w:szCs w:val="21"/>
        </w:rPr>
        <w:t>１．（１）ⅰを使用します。数字をふった箇所には必ず見出しを付けてください。</w:t>
      </w:r>
    </w:p>
    <w:p w:rsidR="006310B4" w:rsidRDefault="006310B4" w:rsidP="006310B4">
      <w:pPr>
        <w:tabs>
          <w:tab w:val="left" w:pos="142"/>
        </w:tabs>
        <w:jc w:val="left"/>
        <w:rPr>
          <w:rFonts w:ascii="Times New Roman" w:hAnsi="Times New Roman" w:hint="eastAsia"/>
          <w:szCs w:val="21"/>
        </w:rPr>
      </w:pPr>
    </w:p>
    <w:p w:rsidR="0040297F" w:rsidRDefault="0040297F" w:rsidP="006310B4">
      <w:pPr>
        <w:tabs>
          <w:tab w:val="left" w:pos="142"/>
        </w:tabs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（４）文体</w:t>
      </w:r>
    </w:p>
    <w:p w:rsidR="0040297F" w:rsidRDefault="0040297F" w:rsidP="0040297F">
      <w:pPr>
        <w:tabs>
          <w:tab w:val="left" w:pos="142"/>
        </w:tabs>
        <w:ind w:firstLineChars="100" w:firstLine="193"/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文体は、「である」調とします。</w:t>
      </w:r>
    </w:p>
    <w:p w:rsidR="0040297F" w:rsidRPr="00CE605D" w:rsidRDefault="0040297F" w:rsidP="0040297F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</w:p>
    <w:p w:rsidR="00E50943" w:rsidRPr="00CE605D" w:rsidRDefault="00F63BC3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Times New Roman" w:hint="eastAsia"/>
          <w:szCs w:val="21"/>
        </w:rPr>
        <w:t>（</w:t>
      </w:r>
      <w:r w:rsidR="0040297F">
        <w:rPr>
          <w:rFonts w:ascii="Times New Roman" w:hAnsi="Times New Roman" w:hint="eastAsia"/>
          <w:szCs w:val="21"/>
        </w:rPr>
        <w:t>５</w:t>
      </w:r>
      <w:r w:rsidRPr="00CE605D">
        <w:rPr>
          <w:rFonts w:ascii="Times New Roman" w:hAnsi="Times New Roman" w:hint="eastAsia"/>
          <w:szCs w:val="21"/>
        </w:rPr>
        <w:t>）</w:t>
      </w:r>
      <w:r w:rsidR="00E50943" w:rsidRPr="00CE605D">
        <w:rPr>
          <w:rFonts w:ascii="Times New Roman" w:hAnsi="ＭＳ 明朝"/>
          <w:szCs w:val="21"/>
        </w:rPr>
        <w:t>全角文字と半角文字</w:t>
      </w:r>
    </w:p>
    <w:p w:rsidR="00E50943" w:rsidRPr="00CE605D" w:rsidRDefault="00E50943" w:rsidP="00933E38">
      <w:pPr>
        <w:widowControl/>
        <w:ind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 w:rsidRPr="00CE605D">
        <w:rPr>
          <w:rFonts w:ascii="Times New Roman" w:hAnsi="ＭＳ 明朝"/>
          <w:kern w:val="0"/>
          <w:szCs w:val="21"/>
        </w:rPr>
        <w:t>和文では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ＭＳ 明朝"/>
          <w:kern w:val="0"/>
          <w:szCs w:val="21"/>
        </w:rPr>
        <w:t>漢字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ＭＳ 明朝"/>
          <w:kern w:val="0"/>
          <w:szCs w:val="21"/>
        </w:rPr>
        <w:t>ひらがな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ＭＳ 明朝"/>
          <w:kern w:val="0"/>
          <w:szCs w:val="21"/>
        </w:rPr>
        <w:t>カタカナの</w:t>
      </w:r>
      <w:r w:rsidR="0059453C" w:rsidRPr="00CE605D">
        <w:rPr>
          <w:rFonts w:ascii="Times New Roman" w:hAnsi="ＭＳ 明朝"/>
          <w:kern w:val="0"/>
          <w:szCs w:val="21"/>
        </w:rPr>
        <w:t>ほか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59453C" w:rsidRPr="00CE605D">
        <w:rPr>
          <w:rFonts w:ascii="Times New Roman" w:hAnsi="ＭＳ 明朝"/>
          <w:kern w:val="0"/>
          <w:szCs w:val="21"/>
        </w:rPr>
        <w:t>句読点や括弧等の記号を含め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59453C" w:rsidRPr="00CE605D">
        <w:rPr>
          <w:rFonts w:ascii="Times New Roman" w:hAnsi="ＭＳ 明朝"/>
          <w:kern w:val="0"/>
          <w:szCs w:val="21"/>
        </w:rPr>
        <w:t>原則として全て全角文字を用い</w:t>
      </w:r>
      <w:r w:rsidR="0059453C" w:rsidRPr="00CE605D">
        <w:rPr>
          <w:rFonts w:ascii="Times New Roman" w:hAnsi="ＭＳ 明朝" w:hint="eastAsia"/>
          <w:kern w:val="0"/>
          <w:szCs w:val="21"/>
        </w:rPr>
        <w:t>ます</w:t>
      </w:r>
      <w:r w:rsidR="0059453C" w:rsidRPr="00CE605D">
        <w:rPr>
          <w:rFonts w:ascii="Times New Roman" w:hAnsi="ＭＳ 明朝"/>
          <w:kern w:val="0"/>
          <w:szCs w:val="21"/>
        </w:rPr>
        <w:t>。数字は桁数に限らず半角と</w:t>
      </w:r>
      <w:r w:rsidR="0059453C" w:rsidRPr="00CE605D">
        <w:rPr>
          <w:rFonts w:ascii="Times New Roman" w:hAnsi="ＭＳ 明朝" w:hint="eastAsia"/>
          <w:kern w:val="0"/>
          <w:szCs w:val="21"/>
        </w:rPr>
        <w:t>します</w:t>
      </w:r>
      <w:r w:rsidRPr="00CE605D">
        <w:rPr>
          <w:rFonts w:ascii="Times New Roman" w:hAnsi="ＭＳ 明朝"/>
          <w:kern w:val="0"/>
          <w:szCs w:val="21"/>
        </w:rPr>
        <w:t>。西暦年号以外で</w:t>
      </w:r>
      <w:r w:rsidRPr="00CE605D">
        <w:rPr>
          <w:rFonts w:ascii="Times New Roman" w:hAnsi="Times New Roman"/>
          <w:kern w:val="0"/>
          <w:szCs w:val="21"/>
        </w:rPr>
        <w:t>4</w:t>
      </w:r>
      <w:r w:rsidRPr="00CE605D">
        <w:rPr>
          <w:rFonts w:ascii="Times New Roman" w:hAnsi="ＭＳ 明朝"/>
          <w:kern w:val="0"/>
          <w:szCs w:val="21"/>
        </w:rPr>
        <w:t>桁以上の場合は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Times New Roman"/>
          <w:kern w:val="0"/>
          <w:szCs w:val="21"/>
        </w:rPr>
        <w:t>3</w:t>
      </w:r>
      <w:r w:rsidRPr="00CE605D">
        <w:rPr>
          <w:rFonts w:ascii="Times New Roman" w:hAnsi="ＭＳ 明朝"/>
          <w:kern w:val="0"/>
          <w:szCs w:val="21"/>
        </w:rPr>
        <w:t>桁ごとに半角の</w:t>
      </w:r>
      <w:r w:rsidR="00F63D29">
        <w:rPr>
          <w:rFonts w:ascii="Times New Roman" w:hAnsi="ＭＳ 明朝" w:hint="eastAsia"/>
          <w:kern w:val="0"/>
          <w:szCs w:val="21"/>
        </w:rPr>
        <w:t>カンマ（</w:t>
      </w:r>
      <w:r w:rsidR="00F63D29">
        <w:rPr>
          <w:rFonts w:ascii="Times New Roman" w:hAnsi="ＭＳ 明朝" w:hint="eastAsia"/>
          <w:kern w:val="0"/>
          <w:szCs w:val="21"/>
        </w:rPr>
        <w:t xml:space="preserve"> </w:t>
      </w:r>
      <w:r w:rsidR="00F63D29">
        <w:rPr>
          <w:rFonts w:ascii="Times New Roman" w:hAnsi="Times New Roman" w:hint="eastAsia"/>
          <w:kern w:val="0"/>
          <w:szCs w:val="21"/>
        </w:rPr>
        <w:t xml:space="preserve">, </w:t>
      </w:r>
      <w:r w:rsidR="00F63D29">
        <w:rPr>
          <w:rFonts w:ascii="Times New Roman" w:hAnsi="ＭＳ 明朝" w:hint="eastAsia"/>
          <w:kern w:val="0"/>
          <w:szCs w:val="21"/>
        </w:rPr>
        <w:t>）</w:t>
      </w:r>
      <w:r w:rsidR="0059453C" w:rsidRPr="00CE605D">
        <w:rPr>
          <w:rFonts w:ascii="Times New Roman" w:hAnsi="ＭＳ 明朝"/>
          <w:kern w:val="0"/>
          <w:szCs w:val="21"/>
        </w:rPr>
        <w:t>を</w:t>
      </w:r>
      <w:r w:rsidR="003556D0">
        <w:rPr>
          <w:rFonts w:ascii="Times New Roman" w:hAnsi="ＭＳ 明朝"/>
          <w:kern w:val="0"/>
          <w:szCs w:val="21"/>
        </w:rPr>
        <w:t>付け</w:t>
      </w:r>
      <w:r w:rsidR="0059453C" w:rsidRPr="00CE605D">
        <w:rPr>
          <w:rFonts w:ascii="Times New Roman" w:hAnsi="ＭＳ 明朝" w:hint="eastAsia"/>
          <w:kern w:val="0"/>
          <w:szCs w:val="21"/>
        </w:rPr>
        <w:t>てください</w:t>
      </w:r>
      <w:r w:rsidRPr="00CE605D">
        <w:rPr>
          <w:rFonts w:ascii="Times New Roman" w:hAnsi="ＭＳ 明朝"/>
          <w:kern w:val="0"/>
          <w:szCs w:val="21"/>
        </w:rPr>
        <w:t>。</w:t>
      </w:r>
    </w:p>
    <w:p w:rsidR="00F63BC3" w:rsidRPr="00CE605D" w:rsidRDefault="00F63BC3" w:rsidP="00933E38">
      <w:pPr>
        <w:widowControl/>
        <w:ind w:firstLineChars="100" w:firstLine="193"/>
        <w:jc w:val="left"/>
        <w:rPr>
          <w:rFonts w:ascii="Times New Roman" w:hAnsi="Times New Roman"/>
          <w:kern w:val="0"/>
          <w:szCs w:val="21"/>
        </w:rPr>
      </w:pPr>
    </w:p>
    <w:p w:rsidR="00E50943" w:rsidRPr="00CE605D" w:rsidRDefault="00F63BC3" w:rsidP="00E50943">
      <w:pPr>
        <w:widowControl/>
        <w:ind w:left="2"/>
        <w:jc w:val="left"/>
        <w:rPr>
          <w:rFonts w:ascii="Times New Roman" w:hAnsi="Times New Roman"/>
          <w:kern w:val="0"/>
          <w:szCs w:val="21"/>
        </w:rPr>
      </w:pPr>
      <w:r w:rsidRPr="00CE605D">
        <w:rPr>
          <w:rFonts w:ascii="Times New Roman" w:hAnsi="Times New Roman" w:hint="eastAsia"/>
          <w:kern w:val="0"/>
          <w:szCs w:val="21"/>
        </w:rPr>
        <w:t>（</w:t>
      </w:r>
      <w:r w:rsidR="0040297F">
        <w:rPr>
          <w:rFonts w:ascii="Times New Roman" w:hAnsi="Times New Roman" w:hint="eastAsia"/>
          <w:kern w:val="0"/>
          <w:szCs w:val="21"/>
        </w:rPr>
        <w:t>６</w:t>
      </w:r>
      <w:r w:rsidRPr="00CE605D">
        <w:rPr>
          <w:rFonts w:ascii="Times New Roman" w:hAnsi="Times New Roman" w:hint="eastAsia"/>
          <w:kern w:val="0"/>
          <w:szCs w:val="21"/>
        </w:rPr>
        <w:t>）</w:t>
      </w:r>
      <w:r w:rsidR="00E50943" w:rsidRPr="00CE605D">
        <w:rPr>
          <w:rFonts w:ascii="Times New Roman" w:hAnsi="ＭＳ 明朝"/>
          <w:kern w:val="0"/>
          <w:szCs w:val="21"/>
        </w:rPr>
        <w:t>欧文</w:t>
      </w:r>
    </w:p>
    <w:p w:rsidR="00E50943" w:rsidRPr="00CE605D" w:rsidRDefault="00E50943" w:rsidP="00933E38">
      <w:pPr>
        <w:widowControl/>
        <w:ind w:left="2"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 w:rsidRPr="00CE605D">
        <w:rPr>
          <w:rFonts w:ascii="Times New Roman" w:hAnsi="ＭＳ 明朝"/>
          <w:kern w:val="0"/>
          <w:szCs w:val="21"/>
        </w:rPr>
        <w:t>本文中に欧文を書く必要があ</w:t>
      </w:r>
      <w:r w:rsidR="0059453C" w:rsidRPr="00CE605D">
        <w:rPr>
          <w:rFonts w:ascii="Times New Roman" w:hAnsi="ＭＳ 明朝"/>
          <w:kern w:val="0"/>
          <w:szCs w:val="21"/>
        </w:rPr>
        <w:t>る場合には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59453C" w:rsidRPr="00CE605D">
        <w:rPr>
          <w:rFonts w:ascii="Times New Roman" w:hAnsi="ＭＳ 明朝"/>
          <w:kern w:val="0"/>
          <w:szCs w:val="21"/>
        </w:rPr>
        <w:t>すべて半角文字を用い</w:t>
      </w:r>
      <w:r w:rsidR="0059453C" w:rsidRPr="00CE605D">
        <w:rPr>
          <w:rFonts w:ascii="Times New Roman" w:hAnsi="ＭＳ 明朝" w:hint="eastAsia"/>
          <w:kern w:val="0"/>
          <w:szCs w:val="21"/>
        </w:rPr>
        <w:t>ます</w:t>
      </w:r>
      <w:r w:rsidRPr="00CE605D">
        <w:rPr>
          <w:rFonts w:ascii="Times New Roman" w:hAnsi="ＭＳ 明朝"/>
          <w:kern w:val="0"/>
          <w:szCs w:val="21"/>
        </w:rPr>
        <w:t>。大文字だけの単語であっても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ＭＳ 明朝"/>
          <w:kern w:val="0"/>
          <w:szCs w:val="21"/>
        </w:rPr>
        <w:t>欧文文字</w:t>
      </w:r>
      <w:r w:rsidR="00534DCD">
        <w:rPr>
          <w:rFonts w:ascii="Times New Roman" w:hAnsi="ＭＳ 明朝" w:hint="eastAsia"/>
          <w:kern w:val="0"/>
          <w:szCs w:val="21"/>
        </w:rPr>
        <w:t>に</w:t>
      </w:r>
      <w:r w:rsidR="00534DCD">
        <w:rPr>
          <w:rFonts w:ascii="Times New Roman" w:hAnsi="ＭＳ 明朝"/>
          <w:kern w:val="0"/>
          <w:szCs w:val="21"/>
        </w:rPr>
        <w:t>は半角文字を用い</w:t>
      </w:r>
      <w:r w:rsidR="00534DCD">
        <w:rPr>
          <w:rFonts w:ascii="Times New Roman" w:hAnsi="ＭＳ 明朝" w:hint="eastAsia"/>
          <w:kern w:val="0"/>
          <w:szCs w:val="21"/>
        </w:rPr>
        <w:t>ます</w:t>
      </w:r>
      <w:r w:rsidRPr="00CE605D">
        <w:rPr>
          <w:rFonts w:ascii="Times New Roman" w:hAnsi="ＭＳ 明朝"/>
          <w:kern w:val="0"/>
          <w:szCs w:val="21"/>
        </w:rPr>
        <w:t>。名前の一部を頭文字だけ</w:t>
      </w:r>
      <w:r w:rsidR="0059453C" w:rsidRPr="00CE605D">
        <w:rPr>
          <w:rFonts w:ascii="Times New Roman" w:hAnsi="ＭＳ 明朝"/>
          <w:kern w:val="0"/>
          <w:szCs w:val="21"/>
        </w:rPr>
        <w:t>で表す場合などは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59453C" w:rsidRPr="00CE605D">
        <w:rPr>
          <w:rFonts w:ascii="Times New Roman" w:hAnsi="ＭＳ 明朝"/>
          <w:kern w:val="0"/>
          <w:szCs w:val="21"/>
        </w:rPr>
        <w:t>省略を表すピリオドを打ち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D26FFE">
        <w:rPr>
          <w:rFonts w:ascii="Times New Roman" w:hAnsi="ＭＳ 明朝" w:hint="eastAsia"/>
          <w:kern w:val="0"/>
          <w:szCs w:val="21"/>
        </w:rPr>
        <w:t>その後に</w:t>
      </w:r>
      <w:r w:rsidR="0059453C" w:rsidRPr="00CE605D">
        <w:rPr>
          <w:rFonts w:ascii="Times New Roman" w:hAnsi="ＭＳ 明朝"/>
          <w:kern w:val="0"/>
          <w:szCs w:val="21"/>
        </w:rPr>
        <w:t>半角スペースを入れ</w:t>
      </w:r>
      <w:r w:rsidR="0059453C" w:rsidRPr="00CE605D">
        <w:rPr>
          <w:rFonts w:ascii="Times New Roman" w:hAnsi="ＭＳ 明朝" w:hint="eastAsia"/>
          <w:kern w:val="0"/>
          <w:szCs w:val="21"/>
        </w:rPr>
        <w:t>てください</w:t>
      </w:r>
      <w:r w:rsidR="00D26FFE">
        <w:rPr>
          <w:rFonts w:ascii="Times New Roman" w:hAnsi="ＭＳ 明朝" w:hint="eastAsia"/>
          <w:kern w:val="0"/>
          <w:szCs w:val="21"/>
        </w:rPr>
        <w:t>（例：</w:t>
      </w:r>
      <w:r w:rsidR="00D26FFE">
        <w:rPr>
          <w:rFonts w:ascii="Times New Roman" w:hAnsi="ＭＳ 明朝" w:hint="eastAsia"/>
          <w:kern w:val="0"/>
          <w:szCs w:val="21"/>
        </w:rPr>
        <w:t>J. S. Bach</w:t>
      </w:r>
      <w:r w:rsidR="00D26FFE">
        <w:rPr>
          <w:rFonts w:ascii="Times New Roman" w:hAnsi="ＭＳ 明朝" w:hint="eastAsia"/>
          <w:kern w:val="0"/>
          <w:szCs w:val="21"/>
        </w:rPr>
        <w:t>）</w:t>
      </w:r>
      <w:r w:rsidRPr="00CE605D">
        <w:rPr>
          <w:rFonts w:ascii="Times New Roman" w:hAnsi="ＭＳ 明朝"/>
          <w:kern w:val="0"/>
          <w:szCs w:val="21"/>
        </w:rPr>
        <w:t>。</w:t>
      </w:r>
    </w:p>
    <w:p w:rsidR="00F63BC3" w:rsidRPr="00CE605D" w:rsidRDefault="00F63BC3" w:rsidP="00933E38">
      <w:pPr>
        <w:widowControl/>
        <w:ind w:left="2" w:firstLineChars="100" w:firstLine="193"/>
        <w:jc w:val="left"/>
        <w:rPr>
          <w:rFonts w:ascii="Times New Roman" w:hAnsi="Times New Roman"/>
          <w:kern w:val="0"/>
          <w:szCs w:val="21"/>
        </w:rPr>
      </w:pPr>
    </w:p>
    <w:p w:rsidR="00E50943" w:rsidRPr="00CE605D" w:rsidRDefault="00F63BC3" w:rsidP="00E50943">
      <w:pPr>
        <w:widowControl/>
        <w:jc w:val="left"/>
        <w:rPr>
          <w:rFonts w:ascii="Times New Roman" w:hAnsi="Times New Roman"/>
          <w:kern w:val="0"/>
          <w:szCs w:val="21"/>
        </w:rPr>
      </w:pPr>
      <w:r w:rsidRPr="00CE605D">
        <w:rPr>
          <w:rFonts w:ascii="Times New Roman" w:hAnsi="Times New Roman" w:hint="eastAsia"/>
          <w:kern w:val="0"/>
          <w:szCs w:val="21"/>
        </w:rPr>
        <w:t>（</w:t>
      </w:r>
      <w:r w:rsidR="0040297F">
        <w:rPr>
          <w:rFonts w:ascii="Times New Roman" w:hAnsi="Times New Roman" w:hint="eastAsia"/>
          <w:kern w:val="0"/>
          <w:szCs w:val="21"/>
        </w:rPr>
        <w:t>７</w:t>
      </w:r>
      <w:r w:rsidRPr="00CE605D">
        <w:rPr>
          <w:rFonts w:ascii="Times New Roman" w:hAnsi="Times New Roman" w:hint="eastAsia"/>
          <w:kern w:val="0"/>
          <w:szCs w:val="21"/>
        </w:rPr>
        <w:t>）</w:t>
      </w:r>
      <w:r w:rsidR="00E50943" w:rsidRPr="00CE605D">
        <w:rPr>
          <w:rFonts w:ascii="Times New Roman" w:hAnsi="ＭＳ 明朝"/>
          <w:kern w:val="0"/>
          <w:szCs w:val="21"/>
        </w:rPr>
        <w:t>記号類</w:t>
      </w:r>
    </w:p>
    <w:p w:rsidR="00E50943" w:rsidRPr="00CE605D" w:rsidRDefault="00E50943" w:rsidP="00933E38">
      <w:pPr>
        <w:widowControl/>
        <w:ind w:leftChars="100" w:left="193"/>
        <w:jc w:val="left"/>
        <w:rPr>
          <w:rFonts w:ascii="Times New Roman" w:hAnsi="Times New Roman"/>
          <w:kern w:val="0"/>
          <w:szCs w:val="21"/>
        </w:rPr>
      </w:pPr>
      <w:r w:rsidRPr="00CE605D">
        <w:rPr>
          <w:rFonts w:ascii="Times New Roman" w:hAnsi="ＭＳ 明朝"/>
          <w:kern w:val="0"/>
          <w:szCs w:val="21"/>
        </w:rPr>
        <w:t>和文の際には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Pr="00CE605D">
        <w:rPr>
          <w:rFonts w:ascii="Times New Roman" w:hAnsi="ＭＳ 明朝"/>
          <w:kern w:val="0"/>
          <w:szCs w:val="21"/>
        </w:rPr>
        <w:t>原則として疑問符？や感嘆符！を使用しない</w:t>
      </w:r>
      <w:r w:rsidR="0059453C" w:rsidRPr="00CE605D">
        <w:rPr>
          <w:rFonts w:ascii="Times New Roman" w:hAnsi="ＭＳ 明朝" w:hint="eastAsia"/>
          <w:kern w:val="0"/>
          <w:szCs w:val="21"/>
        </w:rPr>
        <w:t>でください</w:t>
      </w:r>
      <w:r w:rsidRPr="00CE605D">
        <w:rPr>
          <w:rFonts w:ascii="Times New Roman" w:hAnsi="ＭＳ 明朝"/>
          <w:kern w:val="0"/>
          <w:szCs w:val="21"/>
        </w:rPr>
        <w:t>。</w:t>
      </w:r>
    </w:p>
    <w:p w:rsidR="00E50943" w:rsidRPr="00CE605D" w:rsidRDefault="003556D0" w:rsidP="00933E38">
      <w:pPr>
        <w:widowControl/>
        <w:ind w:firstLineChars="100" w:firstLine="193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ＭＳ 明朝"/>
          <w:kern w:val="0"/>
          <w:szCs w:val="21"/>
        </w:rPr>
        <w:t>欧文の諸記号類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hint="eastAsia"/>
          <w:kern w:val="0"/>
          <w:szCs w:val="21"/>
        </w:rPr>
        <w:t xml:space="preserve">　</w:t>
      </w:r>
      <w:r>
        <w:rPr>
          <w:rFonts w:ascii="Times New Roman" w:hAnsi="Times New Roman" w:hint="eastAsia"/>
          <w:kern w:val="0"/>
          <w:szCs w:val="21"/>
        </w:rPr>
        <w:t>,</w:t>
      </w: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: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;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?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!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E50943" w:rsidRPr="00CE605D"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ＭＳ 明朝" w:hint="eastAsia"/>
          <w:kern w:val="0"/>
          <w:szCs w:val="21"/>
        </w:rPr>
        <w:t xml:space="preserve">　</w:t>
      </w:r>
      <w:r w:rsidR="0059453C" w:rsidRPr="00CE605D">
        <w:rPr>
          <w:rFonts w:ascii="Times New Roman" w:hAnsi="ＭＳ 明朝"/>
          <w:kern w:val="0"/>
          <w:szCs w:val="21"/>
        </w:rPr>
        <w:t>には半角文字を用い</w:t>
      </w:r>
      <w:r w:rsidR="002B00B4" w:rsidRPr="00CE605D">
        <w:rPr>
          <w:rFonts w:ascii="Times New Roman" w:hAnsi="ＭＳ 明朝"/>
          <w:kern w:val="0"/>
          <w:szCs w:val="21"/>
        </w:rPr>
        <w:t>、</w:t>
      </w:r>
      <w:r w:rsidR="0059453C" w:rsidRPr="00CE605D">
        <w:rPr>
          <w:rFonts w:ascii="Times New Roman" w:hAnsi="ＭＳ 明朝"/>
          <w:kern w:val="0"/>
          <w:szCs w:val="21"/>
        </w:rPr>
        <w:t>これらの後には半角スペースを入れ</w:t>
      </w:r>
      <w:r w:rsidR="0059453C" w:rsidRPr="00CE605D">
        <w:rPr>
          <w:rFonts w:ascii="Times New Roman" w:hAnsi="ＭＳ 明朝" w:hint="eastAsia"/>
          <w:kern w:val="0"/>
          <w:szCs w:val="21"/>
        </w:rPr>
        <w:t>てください</w:t>
      </w:r>
      <w:r w:rsidR="00E50943" w:rsidRPr="00CE605D">
        <w:rPr>
          <w:rFonts w:ascii="Times New Roman" w:hAnsi="ＭＳ 明朝"/>
          <w:kern w:val="0"/>
          <w:szCs w:val="21"/>
        </w:rPr>
        <w:t>。</w:t>
      </w:r>
    </w:p>
    <w:p w:rsidR="0062785B" w:rsidRPr="00CE605D" w:rsidRDefault="0062785B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</w:p>
    <w:p w:rsidR="0062785B" w:rsidRPr="00CE605D" w:rsidRDefault="006310B4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 w:hint="eastAsia"/>
          <w:szCs w:val="21"/>
        </w:rPr>
        <w:t>２</w:t>
      </w:r>
      <w:r w:rsidR="0062785B" w:rsidRPr="00CE605D">
        <w:rPr>
          <w:rFonts w:ascii="Times New Roman" w:hAnsi="ＭＳ 明朝"/>
          <w:szCs w:val="21"/>
        </w:rPr>
        <w:t>．執筆例</w:t>
      </w:r>
    </w:p>
    <w:p w:rsidR="0062785B" w:rsidRPr="00CE605D" w:rsidRDefault="00F63BC3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Times New Roman" w:hint="eastAsia"/>
          <w:szCs w:val="21"/>
        </w:rPr>
        <w:t>（１）</w:t>
      </w:r>
      <w:r w:rsidR="0062785B" w:rsidRPr="00CE605D">
        <w:rPr>
          <w:rFonts w:ascii="Times New Roman" w:hAnsi="ＭＳ 明朝"/>
          <w:szCs w:val="21"/>
        </w:rPr>
        <w:t>挿入する表・図・写真等</w:t>
      </w:r>
    </w:p>
    <w:p w:rsidR="000114C7" w:rsidRDefault="008F0BEA" w:rsidP="00933E38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szCs w:val="21"/>
        </w:rPr>
      </w:pPr>
      <w:r w:rsidRPr="00CE605D">
        <w:rPr>
          <w:rFonts w:ascii="Times New Roman" w:hAnsi="ＭＳ 明朝"/>
          <w:szCs w:val="21"/>
        </w:rPr>
        <w:t>表および</w:t>
      </w:r>
      <w:r w:rsidR="002A4EC8" w:rsidRPr="00CE605D">
        <w:rPr>
          <w:rFonts w:ascii="Times New Roman" w:hAnsi="ＭＳ 明朝"/>
          <w:szCs w:val="21"/>
        </w:rPr>
        <w:t>図</w:t>
      </w:r>
      <w:r w:rsidRPr="00CE605D">
        <w:rPr>
          <w:rFonts w:ascii="Times New Roman" w:hAnsi="ＭＳ 明朝"/>
          <w:szCs w:val="21"/>
        </w:rPr>
        <w:t>、</w:t>
      </w:r>
      <w:r w:rsidR="002A4EC8" w:rsidRPr="00CE605D">
        <w:rPr>
          <w:rFonts w:ascii="Times New Roman" w:hAnsi="ＭＳ 明朝"/>
          <w:szCs w:val="21"/>
        </w:rPr>
        <w:t>写真</w:t>
      </w:r>
      <w:r w:rsidRPr="00CE605D">
        <w:rPr>
          <w:rFonts w:ascii="Times New Roman" w:hAnsi="ＭＳ 明朝"/>
          <w:szCs w:val="21"/>
        </w:rPr>
        <w:t>、譜例</w:t>
      </w:r>
      <w:r w:rsidR="002A4EC8" w:rsidRPr="00CE605D">
        <w:rPr>
          <w:rFonts w:ascii="Times New Roman" w:hAnsi="ＭＳ 明朝"/>
          <w:szCs w:val="21"/>
        </w:rPr>
        <w:t>については</w:t>
      </w:r>
      <w:r w:rsidRPr="00CE605D">
        <w:rPr>
          <w:rFonts w:ascii="Times New Roman" w:hAnsi="ＭＳ 明朝"/>
          <w:szCs w:val="21"/>
        </w:rPr>
        <w:t>、</w:t>
      </w:r>
      <w:r w:rsidR="002A4EC8" w:rsidRPr="00CE605D">
        <w:rPr>
          <w:rFonts w:ascii="Times New Roman" w:hAnsi="ＭＳ 明朝"/>
          <w:szCs w:val="21"/>
        </w:rPr>
        <w:t>実際に貼り込む大きさで</w:t>
      </w:r>
      <w:r w:rsidRPr="00CE605D">
        <w:rPr>
          <w:rFonts w:ascii="Times New Roman" w:hAnsi="ＭＳ 明朝"/>
          <w:szCs w:val="21"/>
        </w:rPr>
        <w:t>、</w:t>
      </w:r>
      <w:r w:rsidR="0059453C" w:rsidRPr="00CE605D">
        <w:rPr>
          <w:rFonts w:ascii="Times New Roman" w:hAnsi="ＭＳ 明朝"/>
          <w:szCs w:val="21"/>
        </w:rPr>
        <w:t>データ化したものを文中に挿入</w:t>
      </w:r>
      <w:r w:rsidR="0059453C" w:rsidRPr="00CE605D">
        <w:rPr>
          <w:rFonts w:ascii="Times New Roman" w:hAnsi="ＭＳ 明朝" w:hint="eastAsia"/>
          <w:szCs w:val="21"/>
        </w:rPr>
        <w:t>します</w:t>
      </w:r>
      <w:r w:rsidR="002A4EC8" w:rsidRPr="00CE605D">
        <w:rPr>
          <w:rFonts w:ascii="Times New Roman" w:hAnsi="ＭＳ 明朝"/>
          <w:szCs w:val="21"/>
        </w:rPr>
        <w:t>。</w:t>
      </w:r>
    </w:p>
    <w:p w:rsidR="00E50943" w:rsidRPr="00CE605D" w:rsidRDefault="0059453C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表や図、写真、譜例には、それぞれ通し番号とキャプションを付け</w:t>
      </w:r>
      <w:r w:rsidRPr="00CE605D">
        <w:rPr>
          <w:rFonts w:ascii="Times New Roman" w:hAnsi="ＭＳ 明朝" w:hint="eastAsia"/>
          <w:szCs w:val="21"/>
        </w:rPr>
        <w:t>ます</w:t>
      </w:r>
      <w:r w:rsidR="008F0BEA" w:rsidRPr="00CE605D">
        <w:rPr>
          <w:rFonts w:ascii="Times New Roman" w:hAnsi="ＭＳ 明朝"/>
          <w:szCs w:val="21"/>
        </w:rPr>
        <w:t>。表の番号とキャプションは表の</w:t>
      </w:r>
      <w:r w:rsidR="00E36748">
        <w:rPr>
          <w:rFonts w:ascii="Times New Roman" w:hAnsi="ＭＳ 明朝"/>
          <w:szCs w:val="21"/>
        </w:rPr>
        <w:t>上に、図、写真、譜例の番号</w:t>
      </w:r>
      <w:r w:rsidR="00E36748">
        <w:rPr>
          <w:rFonts w:ascii="Times New Roman" w:hAnsi="ＭＳ 明朝" w:hint="eastAsia"/>
          <w:szCs w:val="21"/>
        </w:rPr>
        <w:t>および</w:t>
      </w:r>
      <w:r w:rsidRPr="00CE605D">
        <w:rPr>
          <w:rFonts w:ascii="Times New Roman" w:hAnsi="ＭＳ 明朝"/>
          <w:szCs w:val="21"/>
        </w:rPr>
        <w:t>キャプションはそれぞれの下に挿入</w:t>
      </w:r>
      <w:r w:rsidRPr="00CE605D">
        <w:rPr>
          <w:rFonts w:ascii="Times New Roman" w:hAnsi="ＭＳ 明朝" w:hint="eastAsia"/>
          <w:szCs w:val="21"/>
        </w:rPr>
        <w:t>してください</w:t>
      </w:r>
      <w:r w:rsidR="008F0BEA" w:rsidRPr="00CE605D">
        <w:rPr>
          <w:rFonts w:ascii="Times New Roman" w:hAnsi="ＭＳ 明朝"/>
          <w:szCs w:val="21"/>
        </w:rPr>
        <w:t>。</w:t>
      </w:r>
    </w:p>
    <w:p w:rsidR="00E50943" w:rsidRPr="00CE605D" w:rsidRDefault="00E50943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</w:p>
    <w:p w:rsidR="00E50943" w:rsidRPr="00FD5A1C" w:rsidRDefault="00F63BC3" w:rsidP="00E50943">
      <w:pPr>
        <w:tabs>
          <w:tab w:val="left" w:pos="142"/>
        </w:tabs>
        <w:jc w:val="left"/>
        <w:rPr>
          <w:rFonts w:ascii="Times New Roman" w:hAnsi="Times New Roman"/>
          <w:szCs w:val="21"/>
          <w:highlight w:val="yellow"/>
        </w:rPr>
      </w:pPr>
      <w:r w:rsidRPr="00FD5A1C">
        <w:rPr>
          <w:rFonts w:ascii="Times New Roman" w:hAnsi="Times New Roman" w:hint="eastAsia"/>
          <w:szCs w:val="21"/>
          <w:highlight w:val="yellow"/>
        </w:rPr>
        <w:t>（２）</w:t>
      </w:r>
      <w:r w:rsidR="00E50943" w:rsidRPr="00FD5A1C">
        <w:rPr>
          <w:rFonts w:ascii="Times New Roman" w:hAnsi="ＭＳ 明朝"/>
          <w:szCs w:val="21"/>
          <w:highlight w:val="yellow"/>
        </w:rPr>
        <w:t>肖像権</w:t>
      </w:r>
      <w:r w:rsidR="002B00B4" w:rsidRPr="00FD5A1C">
        <w:rPr>
          <w:rFonts w:ascii="Times New Roman" w:hAnsi="ＭＳ 明朝"/>
          <w:szCs w:val="21"/>
          <w:highlight w:val="yellow"/>
        </w:rPr>
        <w:t>、</w:t>
      </w:r>
      <w:r w:rsidR="00E50943" w:rsidRPr="00FD5A1C">
        <w:rPr>
          <w:rFonts w:ascii="Times New Roman" w:hAnsi="ＭＳ 明朝"/>
          <w:szCs w:val="21"/>
          <w:highlight w:val="yellow"/>
        </w:rPr>
        <w:t>著作権等</w:t>
      </w:r>
    </w:p>
    <w:p w:rsidR="00FF50AE" w:rsidRPr="00FD5A1C" w:rsidRDefault="00E50943" w:rsidP="00933E38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kern w:val="0"/>
          <w:szCs w:val="21"/>
          <w:highlight w:val="yellow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肖像権</w:t>
      </w:r>
      <w:r w:rsidR="002B00B4" w:rsidRPr="00FD5A1C">
        <w:rPr>
          <w:rFonts w:ascii="Times New Roman" w:hAnsi="ＭＳ 明朝"/>
          <w:kern w:val="0"/>
          <w:szCs w:val="21"/>
          <w:highlight w:val="yellow"/>
        </w:rPr>
        <w:t>、</w:t>
      </w:r>
      <w:r w:rsidRPr="00FD5A1C">
        <w:rPr>
          <w:rFonts w:ascii="Times New Roman" w:hAnsi="ＭＳ 明朝"/>
          <w:kern w:val="0"/>
          <w:szCs w:val="21"/>
          <w:highlight w:val="yellow"/>
        </w:rPr>
        <w:t>著作権</w:t>
      </w:r>
      <w:r w:rsidR="0059453C" w:rsidRPr="00FD5A1C">
        <w:rPr>
          <w:rFonts w:ascii="Times New Roman" w:hAnsi="ＭＳ 明朝"/>
          <w:kern w:val="0"/>
          <w:szCs w:val="21"/>
          <w:highlight w:val="yellow"/>
        </w:rPr>
        <w:t>に関連して必要となる許諾は</w:t>
      </w:r>
      <w:r w:rsidR="002B00B4" w:rsidRPr="00FD5A1C">
        <w:rPr>
          <w:rFonts w:ascii="Times New Roman" w:hAnsi="ＭＳ 明朝"/>
          <w:kern w:val="0"/>
          <w:szCs w:val="21"/>
          <w:highlight w:val="yellow"/>
        </w:rPr>
        <w:t>、</w:t>
      </w:r>
      <w:r w:rsidR="0059453C" w:rsidRPr="00FD5A1C">
        <w:rPr>
          <w:rFonts w:ascii="Times New Roman" w:hAnsi="ＭＳ 明朝"/>
          <w:kern w:val="0"/>
          <w:szCs w:val="21"/>
          <w:highlight w:val="yellow"/>
        </w:rPr>
        <w:t>投稿者が責任をもって投稿前に得</w:t>
      </w:r>
      <w:r w:rsidR="0059453C" w:rsidRPr="00FD5A1C">
        <w:rPr>
          <w:rFonts w:ascii="Times New Roman" w:hAnsi="ＭＳ 明朝" w:hint="eastAsia"/>
          <w:kern w:val="0"/>
          <w:szCs w:val="21"/>
          <w:highlight w:val="yellow"/>
        </w:rPr>
        <w:t>ていることを</w:t>
      </w:r>
      <w:r w:rsidR="00FF50AE" w:rsidRPr="00FD5A1C">
        <w:rPr>
          <w:rFonts w:ascii="Times New Roman" w:hAnsi="ＭＳ 明朝" w:hint="eastAsia"/>
          <w:kern w:val="0"/>
          <w:szCs w:val="21"/>
          <w:highlight w:val="yellow"/>
        </w:rPr>
        <w:t>掲載の</w:t>
      </w:r>
      <w:r w:rsidR="0059453C" w:rsidRPr="00FD5A1C">
        <w:rPr>
          <w:rFonts w:ascii="Times New Roman" w:hAnsi="ＭＳ 明朝" w:hint="eastAsia"/>
          <w:kern w:val="0"/>
          <w:szCs w:val="21"/>
          <w:highlight w:val="yellow"/>
        </w:rPr>
        <w:t>条件とします</w:t>
      </w:r>
      <w:r w:rsidR="0030121F" w:rsidRPr="00FD5A1C">
        <w:rPr>
          <w:rFonts w:ascii="Times New Roman" w:hAnsi="ＭＳ 明朝" w:hint="eastAsia"/>
          <w:kern w:val="0"/>
          <w:szCs w:val="21"/>
          <w:highlight w:val="yellow"/>
        </w:rPr>
        <w:t>（必要に応じて、許諾番号を明記してください）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</w:p>
    <w:p w:rsidR="00E50943" w:rsidRPr="00CE605D" w:rsidRDefault="00E50943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その他（たとえば現場研究などにおける個人情報の</w:t>
      </w:r>
      <w:r w:rsidR="00722C00" w:rsidRPr="00FD5A1C">
        <w:rPr>
          <w:rFonts w:ascii="Times New Roman" w:hAnsi="ＭＳ 明朝" w:hint="eastAsia"/>
          <w:kern w:val="0"/>
          <w:szCs w:val="21"/>
          <w:highlight w:val="yellow"/>
        </w:rPr>
        <w:t>取り扱い</w:t>
      </w:r>
      <w:r w:rsidRPr="00FD5A1C">
        <w:rPr>
          <w:rFonts w:ascii="Times New Roman" w:hAnsi="ＭＳ 明朝"/>
          <w:kern w:val="0"/>
          <w:szCs w:val="21"/>
          <w:highlight w:val="yellow"/>
        </w:rPr>
        <w:t>など）</w:t>
      </w:r>
      <w:r w:rsidR="002B00B4" w:rsidRPr="00FD5A1C">
        <w:rPr>
          <w:rFonts w:ascii="Times New Roman" w:hAnsi="ＭＳ 明朝"/>
          <w:kern w:val="0"/>
          <w:szCs w:val="21"/>
          <w:highlight w:val="yellow"/>
        </w:rPr>
        <w:t>、</w:t>
      </w:r>
      <w:r w:rsidRPr="00FD5A1C">
        <w:rPr>
          <w:rFonts w:ascii="Times New Roman" w:hAnsi="ＭＳ 明朝"/>
          <w:kern w:val="0"/>
          <w:szCs w:val="21"/>
          <w:highlight w:val="yellow"/>
        </w:rPr>
        <w:t>倫理上の諸問題について</w:t>
      </w:r>
      <w:r w:rsidR="00722C00" w:rsidRPr="00FD5A1C">
        <w:rPr>
          <w:rFonts w:ascii="Times New Roman" w:hAnsi="ＭＳ 明朝" w:hint="eastAsia"/>
          <w:kern w:val="0"/>
          <w:szCs w:val="21"/>
          <w:highlight w:val="yellow"/>
        </w:rPr>
        <w:t>は</w:t>
      </w:r>
      <w:r w:rsidRPr="00FD5A1C">
        <w:rPr>
          <w:rFonts w:ascii="Times New Roman" w:hAnsi="ＭＳ 明朝"/>
          <w:kern w:val="0"/>
          <w:szCs w:val="21"/>
          <w:highlight w:val="yellow"/>
        </w:rPr>
        <w:t>十分な注意をはら</w:t>
      </w:r>
      <w:r w:rsidR="0059453C" w:rsidRPr="00FD5A1C">
        <w:rPr>
          <w:rFonts w:ascii="Times New Roman" w:hAnsi="ＭＳ 明朝" w:hint="eastAsia"/>
          <w:kern w:val="0"/>
          <w:szCs w:val="21"/>
          <w:highlight w:val="yellow"/>
        </w:rPr>
        <w:t>ってください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</w:p>
    <w:p w:rsidR="00E50943" w:rsidRPr="00CE605D" w:rsidRDefault="00E50943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</w:p>
    <w:p w:rsidR="00E94683" w:rsidRPr="00FD5A1C" w:rsidRDefault="000760E9" w:rsidP="00E50943">
      <w:pPr>
        <w:widowControl/>
        <w:jc w:val="left"/>
        <w:rPr>
          <w:rFonts w:ascii="Times New Roman" w:hAnsi="ＭＳ 明朝" w:hint="eastAsia"/>
          <w:kern w:val="0"/>
          <w:szCs w:val="21"/>
          <w:highlight w:val="yellow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３．</w:t>
      </w:r>
      <w:r w:rsidR="0072509C" w:rsidRPr="00FD5A1C">
        <w:rPr>
          <w:rFonts w:ascii="Times New Roman" w:hAnsi="ＭＳ 明朝" w:hint="eastAsia"/>
          <w:kern w:val="0"/>
          <w:szCs w:val="21"/>
          <w:highlight w:val="yellow"/>
        </w:rPr>
        <w:t>引用と注、参考文献</w:t>
      </w:r>
      <w:r w:rsidR="005E06DC" w:rsidRPr="00FD5A1C">
        <w:rPr>
          <w:rFonts w:ascii="Times New Roman" w:hAnsi="ＭＳ 明朝" w:hint="eastAsia"/>
          <w:kern w:val="0"/>
          <w:szCs w:val="21"/>
          <w:highlight w:val="yellow"/>
        </w:rPr>
        <w:t>表</w:t>
      </w:r>
    </w:p>
    <w:p w:rsidR="0072509C" w:rsidRDefault="0072509C" w:rsidP="00E309B7">
      <w:pPr>
        <w:widowControl/>
        <w:ind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 w:rsidRPr="00FD5A1C">
        <w:rPr>
          <w:rFonts w:ascii="Times New Roman" w:hAnsi="ＭＳ 明朝" w:hint="eastAsia"/>
          <w:kern w:val="0"/>
          <w:szCs w:val="21"/>
          <w:highlight w:val="yellow"/>
        </w:rPr>
        <w:t>他の文献を参照する際</w:t>
      </w:r>
      <w:r w:rsidR="0059453C" w:rsidRPr="00FD5A1C">
        <w:rPr>
          <w:rFonts w:ascii="Times New Roman" w:hAnsi="ＭＳ 明朝"/>
          <w:kern w:val="0"/>
          <w:szCs w:val="21"/>
          <w:highlight w:val="yellow"/>
        </w:rPr>
        <w:t>には</w:t>
      </w:r>
      <w:r w:rsidR="002B00B4" w:rsidRPr="00FD5A1C">
        <w:rPr>
          <w:rFonts w:ascii="Times New Roman" w:hAnsi="ＭＳ 明朝"/>
          <w:kern w:val="0"/>
          <w:szCs w:val="21"/>
          <w:highlight w:val="yellow"/>
        </w:rPr>
        <w:t>、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著作権等の侵害にならないように注意してください。</w:t>
      </w:r>
    </w:p>
    <w:p w:rsidR="00E309B7" w:rsidRPr="00E309B7" w:rsidRDefault="00E309B7" w:rsidP="00E309B7">
      <w:pPr>
        <w:widowControl/>
        <w:ind w:firstLineChars="100" w:firstLine="193"/>
        <w:jc w:val="left"/>
        <w:rPr>
          <w:rFonts w:ascii="Times New Roman" w:hAnsi="ＭＳ 明朝"/>
          <w:kern w:val="0"/>
          <w:szCs w:val="21"/>
        </w:rPr>
      </w:pPr>
    </w:p>
    <w:p w:rsidR="00E94683" w:rsidRPr="00CE605D" w:rsidRDefault="00F63BC3" w:rsidP="00E50943">
      <w:pPr>
        <w:widowControl/>
        <w:jc w:val="left"/>
        <w:rPr>
          <w:rFonts w:ascii="Times New Roman" w:hAnsi="Times New Roman"/>
          <w:kern w:val="0"/>
          <w:szCs w:val="21"/>
        </w:rPr>
      </w:pPr>
      <w:r w:rsidRPr="00CE605D">
        <w:rPr>
          <w:rFonts w:ascii="Times New Roman" w:hAnsi="Times New Roman" w:hint="eastAsia"/>
          <w:kern w:val="0"/>
          <w:szCs w:val="21"/>
        </w:rPr>
        <w:t>（１）</w:t>
      </w:r>
      <w:r w:rsidR="00ED0053">
        <w:rPr>
          <w:rFonts w:ascii="Times New Roman" w:hAnsi="ＭＳ 明朝"/>
          <w:kern w:val="0"/>
          <w:szCs w:val="21"/>
        </w:rPr>
        <w:t>引用</w:t>
      </w:r>
      <w:r w:rsidR="00536537">
        <w:rPr>
          <w:rFonts w:ascii="Times New Roman" w:hAnsi="ＭＳ 明朝" w:hint="eastAsia"/>
          <w:kern w:val="0"/>
          <w:szCs w:val="21"/>
        </w:rPr>
        <w:t>の原則</w:t>
      </w:r>
    </w:p>
    <w:p w:rsidR="00750DDC" w:rsidRDefault="0072509C" w:rsidP="0072509C">
      <w:pPr>
        <w:widowControl/>
        <w:ind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>
        <w:rPr>
          <w:rFonts w:ascii="Times New Roman" w:hAnsi="ＭＳ 明朝" w:hint="eastAsia"/>
          <w:kern w:val="0"/>
          <w:szCs w:val="21"/>
        </w:rPr>
        <w:t>引用する場合には、</w:t>
      </w:r>
      <w:r w:rsidR="00536537">
        <w:rPr>
          <w:rFonts w:ascii="Times New Roman" w:hAnsi="ＭＳ 明朝"/>
          <w:kern w:val="0"/>
          <w:szCs w:val="21"/>
        </w:rPr>
        <w:t>引用</w:t>
      </w:r>
      <w:r w:rsidR="00536537">
        <w:rPr>
          <w:rFonts w:ascii="Times New Roman" w:hAnsi="ＭＳ 明朝" w:hint="eastAsia"/>
          <w:kern w:val="0"/>
          <w:szCs w:val="21"/>
        </w:rPr>
        <w:t>頁</w:t>
      </w:r>
      <w:r w:rsidR="003B165F">
        <w:rPr>
          <w:rFonts w:ascii="Times New Roman" w:hAnsi="ＭＳ 明朝" w:hint="eastAsia"/>
          <w:kern w:val="0"/>
          <w:szCs w:val="21"/>
        </w:rPr>
        <w:t>を</w:t>
      </w:r>
      <w:r w:rsidRPr="00CE605D">
        <w:rPr>
          <w:rFonts w:ascii="Times New Roman" w:hAnsi="ＭＳ 明朝"/>
          <w:kern w:val="0"/>
          <w:szCs w:val="21"/>
        </w:rPr>
        <w:t>示して原文に忠実に引用</w:t>
      </w:r>
      <w:r w:rsidRPr="00CE605D">
        <w:rPr>
          <w:rFonts w:ascii="Times New Roman" w:hAnsi="ＭＳ 明朝" w:hint="eastAsia"/>
          <w:kern w:val="0"/>
          <w:szCs w:val="21"/>
        </w:rPr>
        <w:t>します</w:t>
      </w:r>
      <w:r w:rsidR="00D40885">
        <w:rPr>
          <w:rFonts w:ascii="Times New Roman" w:hAnsi="ＭＳ 明朝"/>
          <w:kern w:val="0"/>
          <w:szCs w:val="21"/>
        </w:rPr>
        <w:t>。短い引用（</w:t>
      </w:r>
      <w:r w:rsidR="00D40885">
        <w:rPr>
          <w:rFonts w:ascii="Times New Roman" w:hAnsi="ＭＳ 明朝" w:hint="eastAsia"/>
          <w:kern w:val="0"/>
          <w:szCs w:val="21"/>
        </w:rPr>
        <w:t>2</w:t>
      </w:r>
      <w:r w:rsidRPr="00CE605D">
        <w:rPr>
          <w:rFonts w:ascii="Times New Roman" w:hAnsi="ＭＳ 明朝"/>
          <w:kern w:val="0"/>
          <w:szCs w:val="21"/>
        </w:rPr>
        <w:t>行以下）は、「　」でくく</w:t>
      </w:r>
      <w:r w:rsidRPr="00CE605D">
        <w:rPr>
          <w:rFonts w:ascii="Times New Roman" w:hAnsi="ＭＳ 明朝" w:hint="eastAsia"/>
          <w:kern w:val="0"/>
          <w:szCs w:val="21"/>
        </w:rPr>
        <w:t>ります</w:t>
      </w:r>
      <w:r w:rsidRPr="00CE605D">
        <w:rPr>
          <w:rFonts w:ascii="Times New Roman" w:hAnsi="ＭＳ 明朝"/>
          <w:kern w:val="0"/>
          <w:szCs w:val="21"/>
        </w:rPr>
        <w:t>。引用する文中に「　」が含まれている場合、その「　」は『　』に置き換え</w:t>
      </w:r>
      <w:r w:rsidRPr="00CE605D">
        <w:rPr>
          <w:rFonts w:ascii="Times New Roman" w:hAnsi="ＭＳ 明朝" w:hint="eastAsia"/>
          <w:kern w:val="0"/>
          <w:szCs w:val="21"/>
        </w:rPr>
        <w:t>ます</w:t>
      </w:r>
      <w:r w:rsidRPr="00CE605D">
        <w:rPr>
          <w:rFonts w:ascii="Times New Roman" w:hAnsi="ＭＳ 明朝"/>
          <w:kern w:val="0"/>
          <w:szCs w:val="21"/>
        </w:rPr>
        <w:t>。引用文の末尾に句点があっても、地の文章がそのまま続く場合には、閉じた括弧の前の句点は不要で</w:t>
      </w:r>
      <w:r w:rsidRPr="00CE605D">
        <w:rPr>
          <w:rFonts w:ascii="Times New Roman" w:hAnsi="ＭＳ 明朝" w:hint="eastAsia"/>
          <w:kern w:val="0"/>
          <w:szCs w:val="21"/>
        </w:rPr>
        <w:t>す</w:t>
      </w:r>
      <w:r w:rsidR="00D40885">
        <w:rPr>
          <w:rFonts w:ascii="Times New Roman" w:hAnsi="ＭＳ 明朝"/>
          <w:kern w:val="0"/>
          <w:szCs w:val="21"/>
        </w:rPr>
        <w:t>。</w:t>
      </w:r>
    </w:p>
    <w:p w:rsidR="0072509C" w:rsidRPr="00CE605D" w:rsidRDefault="00D40885" w:rsidP="0072509C">
      <w:pPr>
        <w:widowControl/>
        <w:ind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>
        <w:rPr>
          <w:rFonts w:ascii="Times New Roman" w:hAnsi="ＭＳ 明朝"/>
          <w:kern w:val="0"/>
          <w:szCs w:val="21"/>
        </w:rPr>
        <w:t>長い引用（</w:t>
      </w:r>
      <w:r>
        <w:rPr>
          <w:rFonts w:ascii="Times New Roman" w:hAnsi="ＭＳ 明朝" w:hint="eastAsia"/>
          <w:kern w:val="0"/>
          <w:szCs w:val="21"/>
        </w:rPr>
        <w:t>3</w:t>
      </w:r>
      <w:r w:rsidR="0072509C" w:rsidRPr="00CE605D">
        <w:rPr>
          <w:rFonts w:ascii="Times New Roman" w:hAnsi="ＭＳ 明朝"/>
          <w:kern w:val="0"/>
          <w:szCs w:val="21"/>
        </w:rPr>
        <w:t>行以上）は上下を一行あけ、引用文の各行は左側を全角で</w:t>
      </w:r>
      <w:r w:rsidR="0072509C" w:rsidRPr="00CE605D">
        <w:rPr>
          <w:rFonts w:ascii="Times New Roman" w:hAnsi="Times New Roman"/>
          <w:kern w:val="0"/>
          <w:szCs w:val="21"/>
        </w:rPr>
        <w:t>2</w:t>
      </w:r>
      <w:r w:rsidR="0072509C" w:rsidRPr="00CE605D">
        <w:rPr>
          <w:rFonts w:ascii="Times New Roman" w:hAnsi="ＭＳ 明朝"/>
          <w:kern w:val="0"/>
          <w:szCs w:val="21"/>
        </w:rPr>
        <w:t>文字分、字下げ</w:t>
      </w:r>
      <w:r w:rsidR="0072509C" w:rsidRPr="00CE605D">
        <w:rPr>
          <w:rFonts w:ascii="Times New Roman" w:hAnsi="ＭＳ 明朝" w:hint="eastAsia"/>
          <w:kern w:val="0"/>
          <w:szCs w:val="21"/>
        </w:rPr>
        <w:t>します</w:t>
      </w:r>
      <w:r w:rsidR="0072509C" w:rsidRPr="00CE605D">
        <w:rPr>
          <w:rFonts w:ascii="Times New Roman" w:hAnsi="ＭＳ 明朝"/>
          <w:kern w:val="0"/>
          <w:szCs w:val="21"/>
        </w:rPr>
        <w:t>。</w:t>
      </w:r>
    </w:p>
    <w:p w:rsidR="0059453C" w:rsidRPr="0072509C" w:rsidRDefault="0059453C" w:rsidP="00933E38">
      <w:pPr>
        <w:widowControl/>
        <w:ind w:firstLineChars="100" w:firstLine="193"/>
        <w:jc w:val="left"/>
        <w:rPr>
          <w:rFonts w:ascii="Times New Roman" w:hAnsi="Times New Roman"/>
          <w:kern w:val="0"/>
          <w:szCs w:val="21"/>
        </w:rPr>
      </w:pPr>
    </w:p>
    <w:p w:rsidR="0062785B" w:rsidRPr="00CE605D" w:rsidRDefault="00F63BC3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Times New Roman" w:hint="eastAsia"/>
          <w:szCs w:val="21"/>
        </w:rPr>
        <w:t>（２</w:t>
      </w:r>
      <w:r w:rsidR="00536537">
        <w:rPr>
          <w:rFonts w:ascii="Times New Roman" w:hAnsi="Times New Roman" w:hint="eastAsia"/>
          <w:szCs w:val="21"/>
        </w:rPr>
        <w:t>）引用</w:t>
      </w:r>
      <w:r w:rsidR="00ED0053">
        <w:rPr>
          <w:rFonts w:ascii="Times New Roman" w:hAnsi="Times New Roman" w:hint="eastAsia"/>
          <w:szCs w:val="21"/>
        </w:rPr>
        <w:t>文</w:t>
      </w:r>
      <w:r w:rsidR="00536537">
        <w:rPr>
          <w:rFonts w:ascii="Times New Roman" w:hAnsi="Times New Roman" w:hint="eastAsia"/>
          <w:szCs w:val="21"/>
        </w:rPr>
        <w:t>の示し方と</w:t>
      </w:r>
      <w:r w:rsidR="0062785B" w:rsidRPr="00CE605D">
        <w:rPr>
          <w:rFonts w:ascii="Times New Roman" w:hAnsi="ＭＳ 明朝"/>
          <w:szCs w:val="21"/>
        </w:rPr>
        <w:t>注</w:t>
      </w:r>
      <w:r w:rsidR="00536537">
        <w:rPr>
          <w:rFonts w:ascii="Times New Roman" w:hAnsi="ＭＳ 明朝" w:hint="eastAsia"/>
          <w:szCs w:val="21"/>
        </w:rPr>
        <w:t>の書き方</w:t>
      </w:r>
    </w:p>
    <w:p w:rsidR="00E94683" w:rsidRPr="00CE605D" w:rsidRDefault="00F63BC3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注</w:t>
      </w:r>
      <w:r w:rsidR="00E94683" w:rsidRPr="00CE605D">
        <w:rPr>
          <w:rFonts w:ascii="Times New Roman" w:hAnsi="ＭＳ 明朝"/>
          <w:szCs w:val="21"/>
        </w:rPr>
        <w:t>は、本文に「</w:t>
      </w:r>
      <w:r w:rsidR="00D40885">
        <w:rPr>
          <w:rFonts w:ascii="Times New Roman" w:hAnsi="ＭＳ 明朝" w:hint="eastAsia"/>
          <w:szCs w:val="21"/>
          <w:vertAlign w:val="superscript"/>
        </w:rPr>
        <w:t>1</w:t>
      </w:r>
      <w:r w:rsidR="00E94683" w:rsidRPr="00CE605D">
        <w:rPr>
          <w:rFonts w:ascii="Times New Roman" w:hAnsi="ＭＳ 明朝"/>
          <w:szCs w:val="21"/>
          <w:vertAlign w:val="superscript"/>
        </w:rPr>
        <w:t>）</w:t>
      </w:r>
      <w:r w:rsidR="00E94683" w:rsidRPr="00CE605D">
        <w:rPr>
          <w:rFonts w:ascii="Times New Roman" w:hAnsi="ＭＳ 明朝"/>
          <w:szCs w:val="21"/>
        </w:rPr>
        <w:t>」</w:t>
      </w:r>
      <w:r w:rsidRPr="00CE605D">
        <w:rPr>
          <w:rFonts w:ascii="Times New Roman" w:hAnsi="ＭＳ 明朝" w:hint="eastAsia"/>
          <w:szCs w:val="21"/>
        </w:rPr>
        <w:t>（上付き片括弧）</w:t>
      </w:r>
      <w:r w:rsidR="0059453C" w:rsidRPr="00092EC1">
        <w:rPr>
          <w:rFonts w:ascii="Times New Roman" w:hAnsi="ＭＳ 明朝"/>
          <w:w w:val="90"/>
          <w:szCs w:val="21"/>
        </w:rPr>
        <w:t>のように通し番号を付し、説明は本文末尾に文末注としてまとめて示</w:t>
      </w:r>
      <w:r w:rsidR="0059453C" w:rsidRPr="00092EC1">
        <w:rPr>
          <w:rFonts w:ascii="Times New Roman" w:hAnsi="ＭＳ 明朝" w:hint="eastAsia"/>
          <w:w w:val="90"/>
          <w:szCs w:val="21"/>
        </w:rPr>
        <w:t>します</w:t>
      </w:r>
      <w:r w:rsidR="00E94683" w:rsidRPr="00CE605D">
        <w:rPr>
          <w:rFonts w:ascii="Times New Roman" w:hAnsi="ＭＳ 明朝"/>
          <w:szCs w:val="21"/>
        </w:rPr>
        <w:t>。</w:t>
      </w:r>
    </w:p>
    <w:p w:rsidR="00E94683" w:rsidRPr="00CE605D" w:rsidRDefault="00980975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  <w:r>
        <w:rPr>
          <w:rFonts w:ascii="Times New Roman" w:hAnsi="ＭＳ 明朝"/>
          <w:szCs w:val="21"/>
        </w:rPr>
        <w:t>引用の例を</w:t>
      </w:r>
      <w:r>
        <w:rPr>
          <w:rFonts w:ascii="Times New Roman" w:hAnsi="ＭＳ 明朝" w:hint="eastAsia"/>
          <w:szCs w:val="21"/>
        </w:rPr>
        <w:t>見て</w:t>
      </w:r>
      <w:r w:rsidR="0059453C" w:rsidRPr="00CE605D">
        <w:rPr>
          <w:rFonts w:ascii="Times New Roman" w:hAnsi="ＭＳ 明朝"/>
          <w:szCs w:val="21"/>
        </w:rPr>
        <w:t>み</w:t>
      </w:r>
      <w:r w:rsidR="0059453C" w:rsidRPr="00CE605D">
        <w:rPr>
          <w:rFonts w:ascii="Times New Roman" w:hAnsi="ＭＳ 明朝" w:hint="eastAsia"/>
          <w:szCs w:val="21"/>
        </w:rPr>
        <w:t>ましょう</w:t>
      </w:r>
      <w:r w:rsidR="00E94683" w:rsidRPr="00CE605D">
        <w:rPr>
          <w:rFonts w:ascii="Times New Roman" w:hAnsi="ＭＳ 明朝"/>
          <w:szCs w:val="21"/>
        </w:rPr>
        <w:t>。</w:t>
      </w:r>
    </w:p>
    <w:p w:rsidR="00DD325F" w:rsidRDefault="00F20D35" w:rsidP="00E93BC4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szCs w:val="21"/>
        </w:rPr>
      </w:pPr>
      <w:r>
        <w:rPr>
          <w:rFonts w:ascii="Times New Roman" w:hAnsi="ＭＳ 明朝"/>
          <w:szCs w:val="21"/>
        </w:rPr>
        <w:t>櫻井</w:t>
      </w:r>
      <w:r w:rsidR="00E94683" w:rsidRPr="00CE605D">
        <w:rPr>
          <w:rFonts w:ascii="Times New Roman" w:hAnsi="ＭＳ 明朝"/>
          <w:szCs w:val="21"/>
        </w:rPr>
        <w:t>（</w:t>
      </w:r>
      <w:r w:rsidR="00E94683" w:rsidRPr="00CE605D">
        <w:rPr>
          <w:rFonts w:ascii="Times New Roman" w:hAnsi="Times New Roman"/>
          <w:szCs w:val="21"/>
        </w:rPr>
        <w:t>1998</w:t>
      </w:r>
      <w:r w:rsidR="00E94683" w:rsidRPr="00CE605D">
        <w:rPr>
          <w:rFonts w:ascii="Times New Roman" w:hAnsi="ＭＳ 明朝"/>
          <w:szCs w:val="21"/>
        </w:rPr>
        <w:t>）</w:t>
      </w:r>
      <w:r w:rsidR="00E93BC4">
        <w:rPr>
          <w:rFonts w:ascii="Times New Roman" w:hAnsi="ＭＳ 明朝"/>
          <w:szCs w:val="21"/>
        </w:rPr>
        <w:t>が述べているように、「最後まで記述方式が統一されている必要」</w:t>
      </w:r>
      <w:r w:rsidR="00E93BC4">
        <w:rPr>
          <w:rFonts w:ascii="Times New Roman" w:hAnsi="ＭＳ 明朝" w:hint="eastAsia"/>
          <w:szCs w:val="21"/>
        </w:rPr>
        <w:t>（</w:t>
      </w:r>
      <w:r w:rsidR="00E93BC4">
        <w:rPr>
          <w:rFonts w:ascii="Times New Roman" w:hAnsi="ＭＳ 明朝" w:hint="eastAsia"/>
          <w:szCs w:val="21"/>
        </w:rPr>
        <w:t>p. 71</w:t>
      </w:r>
      <w:r w:rsidR="00E93BC4">
        <w:rPr>
          <w:rFonts w:ascii="Times New Roman" w:hAnsi="ＭＳ 明朝" w:hint="eastAsia"/>
          <w:szCs w:val="21"/>
        </w:rPr>
        <w:t>）</w:t>
      </w:r>
      <w:r w:rsidR="00E93BC4">
        <w:rPr>
          <w:rFonts w:ascii="Times New Roman" w:hAnsi="ＭＳ 明朝"/>
          <w:szCs w:val="21"/>
        </w:rPr>
        <w:t>があ</w:t>
      </w:r>
      <w:r w:rsidR="00E93BC4">
        <w:rPr>
          <w:rFonts w:ascii="Times New Roman" w:hAnsi="ＭＳ 明朝" w:hint="eastAsia"/>
          <w:szCs w:val="21"/>
        </w:rPr>
        <w:t>ります</w:t>
      </w:r>
      <w:r w:rsidR="00ED0053">
        <w:rPr>
          <w:rFonts w:ascii="Times New Roman" w:hAnsi="ＭＳ 明朝"/>
          <w:szCs w:val="21"/>
        </w:rPr>
        <w:t>。このように、短い引用文の場合には文中に引用符で組み込んで示し</w:t>
      </w:r>
      <w:r w:rsidR="00ED0053">
        <w:rPr>
          <w:rFonts w:ascii="Times New Roman" w:hAnsi="ＭＳ 明朝" w:hint="eastAsia"/>
          <w:szCs w:val="21"/>
        </w:rPr>
        <w:t>ます。</w:t>
      </w:r>
    </w:p>
    <w:p w:rsidR="00E94683" w:rsidRPr="00E93BC4" w:rsidRDefault="00ED0053" w:rsidP="00E93BC4">
      <w:pPr>
        <w:tabs>
          <w:tab w:val="left" w:pos="142"/>
        </w:tabs>
        <w:ind w:firstLineChars="100" w:firstLine="193"/>
        <w:jc w:val="left"/>
        <w:rPr>
          <w:rFonts w:ascii="Times New Roman" w:hAnsi="ＭＳ 明朝"/>
          <w:szCs w:val="21"/>
        </w:rPr>
      </w:pPr>
      <w:r>
        <w:rPr>
          <w:rFonts w:ascii="Times New Roman" w:hAnsi="ＭＳ 明朝" w:hint="eastAsia"/>
          <w:szCs w:val="21"/>
        </w:rPr>
        <w:t>他方、</w:t>
      </w:r>
      <w:r w:rsidR="00E94683" w:rsidRPr="00CE605D">
        <w:rPr>
          <w:rFonts w:ascii="Times New Roman" w:hAnsi="ＭＳ 明朝"/>
          <w:szCs w:val="21"/>
        </w:rPr>
        <w:t>長い引用の場合には、前後</w:t>
      </w:r>
      <w:r w:rsidR="00E94683" w:rsidRPr="00CE605D">
        <w:rPr>
          <w:rFonts w:ascii="Times New Roman" w:hAnsi="Times New Roman"/>
          <w:szCs w:val="21"/>
        </w:rPr>
        <w:t>1</w:t>
      </w:r>
      <w:r w:rsidR="00F63BC3" w:rsidRPr="00CE605D">
        <w:rPr>
          <w:rFonts w:ascii="Times New Roman" w:hAnsi="ＭＳ 明朝"/>
          <w:szCs w:val="21"/>
        </w:rPr>
        <w:t>行と左端を</w:t>
      </w:r>
      <w:r w:rsidR="00F63BC3" w:rsidRPr="00CE605D">
        <w:rPr>
          <w:rFonts w:ascii="Times New Roman" w:hAnsi="ＭＳ 明朝" w:hint="eastAsia"/>
          <w:szCs w:val="21"/>
        </w:rPr>
        <w:t>1</w:t>
      </w:r>
      <w:r w:rsidR="00E94683" w:rsidRPr="00CE605D">
        <w:rPr>
          <w:rFonts w:ascii="Times New Roman" w:hAnsi="ＭＳ 明朝"/>
          <w:szCs w:val="21"/>
        </w:rPr>
        <w:t>字下げ、次のように記載</w:t>
      </w:r>
      <w:r w:rsidR="0059453C" w:rsidRPr="00CE605D">
        <w:rPr>
          <w:rFonts w:ascii="Times New Roman" w:hAnsi="ＭＳ 明朝" w:hint="eastAsia"/>
          <w:szCs w:val="21"/>
        </w:rPr>
        <w:t>します</w:t>
      </w:r>
      <w:r w:rsidR="00D40885">
        <w:rPr>
          <w:rFonts w:ascii="Times New Roman" w:hAnsi="ＭＳ 明朝" w:hint="eastAsia"/>
          <w:szCs w:val="21"/>
          <w:vertAlign w:val="superscript"/>
        </w:rPr>
        <w:t>1</w:t>
      </w:r>
      <w:r w:rsidR="00E94683" w:rsidRPr="00CE605D">
        <w:rPr>
          <w:rFonts w:ascii="Times New Roman" w:hAnsi="ＭＳ 明朝"/>
          <w:szCs w:val="21"/>
          <w:vertAlign w:val="superscript"/>
        </w:rPr>
        <w:t>）</w:t>
      </w:r>
      <w:r w:rsidR="00E94683" w:rsidRPr="00CE605D">
        <w:rPr>
          <w:rFonts w:ascii="Times New Roman" w:hAnsi="ＭＳ 明朝"/>
          <w:szCs w:val="21"/>
        </w:rPr>
        <w:t>。</w:t>
      </w:r>
    </w:p>
    <w:p w:rsidR="00E94683" w:rsidRPr="00CE605D" w:rsidRDefault="00E94683" w:rsidP="00933E38">
      <w:pPr>
        <w:ind w:firstLineChars="100" w:firstLine="193"/>
        <w:jc w:val="left"/>
        <w:rPr>
          <w:rFonts w:ascii="Times New Roman" w:hAnsi="Times New Roman"/>
          <w:szCs w:val="21"/>
        </w:rPr>
      </w:pPr>
    </w:p>
    <w:p w:rsidR="00E94683" w:rsidRPr="00CE605D" w:rsidRDefault="00E94683" w:rsidP="0072509C">
      <w:pPr>
        <w:tabs>
          <w:tab w:val="left" w:pos="142"/>
        </w:tabs>
        <w:ind w:leftChars="200" w:left="386"/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長い引用をこのように処理すれば、本文とはっきり区別できる。それゆ</w:t>
      </w:r>
      <w:r w:rsidR="0059453C" w:rsidRPr="00CE605D">
        <w:rPr>
          <w:rFonts w:ascii="Times New Roman" w:hAnsi="ＭＳ 明朝"/>
          <w:szCs w:val="21"/>
        </w:rPr>
        <w:t>え書き手による文章でないことは一目瞭然なので、引用符は必要ない</w:t>
      </w:r>
      <w:r w:rsidR="00717ECF" w:rsidRPr="00CE605D">
        <w:rPr>
          <w:rFonts w:ascii="Times New Roman" w:hAnsi="ＭＳ 明朝" w:hint="eastAsia"/>
          <w:szCs w:val="21"/>
        </w:rPr>
        <w:t>（</w:t>
      </w:r>
      <w:r w:rsidR="00717ECF" w:rsidRPr="00CE605D">
        <w:rPr>
          <w:rFonts w:ascii="Times New Roman" w:hAnsi="ＭＳ 明朝"/>
          <w:szCs w:val="21"/>
        </w:rPr>
        <w:t>ウィンジェル</w:t>
      </w:r>
      <w:r w:rsidR="00717ECF" w:rsidRPr="00CE605D">
        <w:rPr>
          <w:rFonts w:ascii="Times New Roman" w:hAnsi="Times New Roman"/>
          <w:szCs w:val="21"/>
        </w:rPr>
        <w:t xml:space="preserve"> 1994</w:t>
      </w:r>
      <w:r w:rsidR="00717ECF" w:rsidRPr="00CE605D">
        <w:rPr>
          <w:rFonts w:ascii="Times New Roman" w:hAnsi="ＭＳ 明朝"/>
          <w:szCs w:val="21"/>
        </w:rPr>
        <w:t>、</w:t>
      </w:r>
      <w:r w:rsidR="00717ECF" w:rsidRPr="00CE605D">
        <w:rPr>
          <w:rFonts w:ascii="Times New Roman" w:hAnsi="Times New Roman"/>
          <w:szCs w:val="21"/>
        </w:rPr>
        <w:t>p. 72</w:t>
      </w:r>
      <w:r w:rsidR="00717ECF" w:rsidRPr="00CE605D">
        <w:rPr>
          <w:rFonts w:ascii="Times New Roman" w:hAnsi="ＭＳ 明朝"/>
          <w:szCs w:val="21"/>
        </w:rPr>
        <w:t>）</w:t>
      </w:r>
      <w:r w:rsidR="00717ECF">
        <w:rPr>
          <w:rFonts w:ascii="Times New Roman" w:hAnsi="ＭＳ 明朝" w:hint="eastAsia"/>
          <w:szCs w:val="21"/>
        </w:rPr>
        <w:t>。</w:t>
      </w:r>
      <w:r w:rsidR="00ED0053">
        <w:rPr>
          <w:rFonts w:ascii="Times New Roman" w:hAnsi="ＭＳ 明朝" w:hint="eastAsia"/>
          <w:szCs w:val="21"/>
        </w:rPr>
        <w:t>［</w:t>
      </w:r>
      <w:r w:rsidR="00A702AF">
        <w:rPr>
          <w:rFonts w:ascii="Times New Roman" w:hAnsi="ＭＳ 明朝" w:hint="eastAsia"/>
          <w:szCs w:val="21"/>
        </w:rPr>
        <w:t>引用者注：</w:t>
      </w:r>
      <w:r w:rsidR="0072509C">
        <w:rPr>
          <w:rFonts w:ascii="Times New Roman" w:hAnsi="ＭＳ 明朝" w:hint="eastAsia"/>
          <w:szCs w:val="21"/>
        </w:rPr>
        <w:t>この引用は</w:t>
      </w:r>
      <w:r w:rsidR="0072509C">
        <w:rPr>
          <w:rFonts w:ascii="Times New Roman" w:hAnsi="ＭＳ 明朝" w:hint="eastAsia"/>
          <w:szCs w:val="21"/>
        </w:rPr>
        <w:t>2</w:t>
      </w:r>
      <w:r w:rsidR="0072509C">
        <w:rPr>
          <w:rFonts w:ascii="Times New Roman" w:hAnsi="ＭＳ 明朝" w:hint="eastAsia"/>
          <w:szCs w:val="21"/>
        </w:rPr>
        <w:t>行しかありませんが、例として適切であるため使用しま</w:t>
      </w:r>
      <w:r w:rsidR="00ED0053">
        <w:rPr>
          <w:rFonts w:ascii="Times New Roman" w:hAnsi="ＭＳ 明朝" w:hint="eastAsia"/>
          <w:szCs w:val="21"/>
        </w:rPr>
        <w:t>した］</w:t>
      </w:r>
      <w:r w:rsidR="0072509C">
        <w:rPr>
          <w:rFonts w:ascii="Times New Roman" w:hAnsi="ＭＳ 明朝" w:hint="eastAsia"/>
          <w:szCs w:val="21"/>
        </w:rPr>
        <w:t>。</w:t>
      </w:r>
    </w:p>
    <w:p w:rsidR="00E94683" w:rsidRPr="00CE605D" w:rsidRDefault="00E94683" w:rsidP="00933E38">
      <w:pPr>
        <w:tabs>
          <w:tab w:val="left" w:pos="142"/>
        </w:tabs>
        <w:ind w:leftChars="100" w:left="193"/>
        <w:jc w:val="left"/>
        <w:rPr>
          <w:rFonts w:ascii="Times New Roman" w:hAnsi="Times New Roman"/>
          <w:szCs w:val="21"/>
        </w:rPr>
      </w:pPr>
    </w:p>
    <w:p w:rsidR="00E94683" w:rsidRPr="00CE605D" w:rsidRDefault="00A00557" w:rsidP="0040297F">
      <w:pPr>
        <w:tabs>
          <w:tab w:val="left" w:pos="142"/>
        </w:tabs>
        <w:ind w:firstLineChars="100" w:firstLine="193"/>
        <w:jc w:val="left"/>
        <w:rPr>
          <w:rFonts w:ascii="Times New Roman" w:hAnsi="ＭＳ 明朝" w:hint="eastAsia"/>
          <w:szCs w:val="21"/>
        </w:rPr>
      </w:pPr>
      <w:r>
        <w:rPr>
          <w:rFonts w:ascii="Times New Roman" w:hAnsi="ＭＳ 明朝" w:hint="eastAsia"/>
          <w:szCs w:val="21"/>
        </w:rPr>
        <w:t>この例では、</w:t>
      </w:r>
      <w:r w:rsidR="0040297F">
        <w:rPr>
          <w:rFonts w:ascii="Times New Roman" w:hAnsi="ＭＳ 明朝"/>
          <w:szCs w:val="21"/>
        </w:rPr>
        <w:t>文中に（　）で引用文献の著者姓と発行年、引用</w:t>
      </w:r>
      <w:r w:rsidR="00CD4877">
        <w:rPr>
          <w:rFonts w:ascii="Times New Roman" w:hAnsi="ＭＳ 明朝"/>
          <w:szCs w:val="21"/>
        </w:rPr>
        <w:t>頁</w:t>
      </w:r>
      <w:r w:rsidR="00E94683" w:rsidRPr="00CE605D">
        <w:rPr>
          <w:rFonts w:ascii="Times New Roman" w:hAnsi="ＭＳ 明朝"/>
          <w:szCs w:val="21"/>
        </w:rPr>
        <w:t>が</w:t>
      </w:r>
      <w:r w:rsidR="00E83D9B">
        <w:rPr>
          <w:rFonts w:ascii="Times New Roman" w:hAnsi="ＭＳ 明朝"/>
          <w:szCs w:val="21"/>
        </w:rPr>
        <w:t>わかるように示してい</w:t>
      </w:r>
      <w:r w:rsidR="00E83D9B">
        <w:rPr>
          <w:rFonts w:ascii="Times New Roman" w:hAnsi="ＭＳ 明朝" w:hint="eastAsia"/>
          <w:szCs w:val="21"/>
        </w:rPr>
        <w:t>ます</w:t>
      </w:r>
      <w:r w:rsidR="0040297F">
        <w:rPr>
          <w:rFonts w:ascii="Times New Roman" w:hAnsi="ＭＳ 明朝"/>
          <w:szCs w:val="21"/>
        </w:rPr>
        <w:t>。</w:t>
      </w:r>
      <w:r w:rsidR="0040297F">
        <w:rPr>
          <w:rFonts w:ascii="Times New Roman" w:hAnsi="ＭＳ 明朝" w:hint="eastAsia"/>
          <w:szCs w:val="21"/>
        </w:rPr>
        <w:t>こ</w:t>
      </w:r>
      <w:r w:rsidR="0040297F">
        <w:rPr>
          <w:rFonts w:ascii="Times New Roman" w:hAnsi="ＭＳ 明朝"/>
          <w:szCs w:val="21"/>
        </w:rPr>
        <w:t>のような書き方</w:t>
      </w:r>
      <w:r w:rsidR="0040297F">
        <w:rPr>
          <w:rFonts w:ascii="Times New Roman" w:hAnsi="ＭＳ 明朝" w:hint="eastAsia"/>
          <w:szCs w:val="21"/>
        </w:rPr>
        <w:t>のほか</w:t>
      </w:r>
      <w:r>
        <w:rPr>
          <w:rFonts w:ascii="Times New Roman" w:hAnsi="ＭＳ 明朝"/>
          <w:szCs w:val="21"/>
        </w:rPr>
        <w:t>、著者名が主語</w:t>
      </w:r>
      <w:bookmarkStart w:id="0" w:name="_GoBack"/>
      <w:bookmarkEnd w:id="0"/>
      <w:r>
        <w:rPr>
          <w:rFonts w:ascii="Times New Roman" w:hAnsi="ＭＳ 明朝"/>
          <w:szCs w:val="21"/>
        </w:rPr>
        <w:t>になる場合は、先の短い引用文のように、（　）内に</w:t>
      </w:r>
      <w:r w:rsidR="00E94683" w:rsidRPr="00CE605D">
        <w:rPr>
          <w:rFonts w:ascii="Times New Roman" w:hAnsi="ＭＳ 明朝"/>
          <w:szCs w:val="21"/>
        </w:rPr>
        <w:t>発行年と</w:t>
      </w:r>
      <w:r w:rsidR="00CD4877">
        <w:rPr>
          <w:rFonts w:ascii="Times New Roman" w:hAnsi="ＭＳ 明朝"/>
          <w:szCs w:val="21"/>
        </w:rPr>
        <w:t>頁</w:t>
      </w:r>
      <w:r w:rsidR="00E94683" w:rsidRPr="00CE605D">
        <w:rPr>
          <w:rFonts w:ascii="Times New Roman" w:hAnsi="ＭＳ 明朝"/>
          <w:szCs w:val="21"/>
        </w:rPr>
        <w:t>数だけ記載する</w:t>
      </w:r>
      <w:r w:rsidR="00E83D9B">
        <w:rPr>
          <w:rFonts w:ascii="Times New Roman" w:hAnsi="ＭＳ 明朝" w:hint="eastAsia"/>
          <w:szCs w:val="21"/>
        </w:rPr>
        <w:t>方法をとることもできます</w:t>
      </w:r>
      <w:r>
        <w:rPr>
          <w:rFonts w:ascii="Times New Roman" w:hAnsi="Times New Roman" w:hint="eastAsia"/>
          <w:szCs w:val="21"/>
        </w:rPr>
        <w:t>。</w:t>
      </w:r>
      <w:r w:rsidR="00E94683" w:rsidRPr="00CE605D">
        <w:rPr>
          <w:rFonts w:ascii="Times New Roman" w:hAnsi="ＭＳ 明朝"/>
          <w:szCs w:val="21"/>
        </w:rPr>
        <w:t>櫻井（</w:t>
      </w:r>
      <w:r w:rsidR="00E94683" w:rsidRPr="00CE605D">
        <w:rPr>
          <w:rFonts w:ascii="Times New Roman" w:hAnsi="Times New Roman"/>
          <w:szCs w:val="21"/>
        </w:rPr>
        <w:t>1998</w:t>
      </w:r>
      <w:r w:rsidR="00E94683" w:rsidRPr="00CE605D">
        <w:rPr>
          <w:rFonts w:ascii="Times New Roman" w:hAnsi="ＭＳ 明朝"/>
          <w:szCs w:val="21"/>
        </w:rPr>
        <w:t>）は、「この方式は（中略）少なくとも</w:t>
      </w:r>
      <w:r w:rsidR="00E83D9B">
        <w:rPr>
          <w:rFonts w:ascii="Times New Roman" w:hAnsi="ＭＳ 明朝"/>
          <w:szCs w:val="21"/>
        </w:rPr>
        <w:t>社会科学の分野では世界的に認められているものである」と述べてい</w:t>
      </w:r>
      <w:r w:rsidR="00E83D9B">
        <w:rPr>
          <w:rFonts w:ascii="Times New Roman" w:hAnsi="ＭＳ 明朝" w:hint="eastAsia"/>
          <w:szCs w:val="21"/>
        </w:rPr>
        <w:t>ます</w:t>
      </w:r>
      <w:r w:rsidR="00E94683" w:rsidRPr="00CE605D">
        <w:rPr>
          <w:rFonts w:ascii="Times New Roman" w:hAnsi="ＭＳ 明朝"/>
          <w:szCs w:val="21"/>
        </w:rPr>
        <w:t>（</w:t>
      </w:r>
      <w:r w:rsidR="00E94683" w:rsidRPr="00CE605D">
        <w:rPr>
          <w:rFonts w:ascii="Times New Roman" w:hAnsi="Times New Roman"/>
          <w:szCs w:val="21"/>
        </w:rPr>
        <w:t>p. 69</w:t>
      </w:r>
      <w:r w:rsidR="00E94683" w:rsidRPr="00CE605D">
        <w:rPr>
          <w:rFonts w:ascii="Times New Roman" w:hAnsi="ＭＳ 明朝"/>
          <w:szCs w:val="21"/>
        </w:rPr>
        <w:t>）。</w:t>
      </w:r>
    </w:p>
    <w:p w:rsidR="0059453C" w:rsidRPr="00CE605D" w:rsidRDefault="0059453C" w:rsidP="00933E38">
      <w:pPr>
        <w:tabs>
          <w:tab w:val="left" w:pos="142"/>
        </w:tabs>
        <w:ind w:firstLineChars="100" w:firstLine="193"/>
        <w:jc w:val="left"/>
        <w:rPr>
          <w:rFonts w:ascii="Times New Roman" w:hAnsi="Times New Roman"/>
          <w:szCs w:val="21"/>
        </w:rPr>
      </w:pPr>
    </w:p>
    <w:p w:rsidR="00E94683" w:rsidRPr="00FD5A1C" w:rsidRDefault="00F63BC3" w:rsidP="00E50943">
      <w:pPr>
        <w:tabs>
          <w:tab w:val="left" w:pos="142"/>
        </w:tabs>
        <w:jc w:val="left"/>
        <w:rPr>
          <w:rFonts w:ascii="Times New Roman" w:hAnsi="ＭＳ 明朝" w:hint="eastAsia"/>
          <w:kern w:val="0"/>
          <w:szCs w:val="21"/>
          <w:highlight w:val="yellow"/>
        </w:rPr>
      </w:pPr>
      <w:r w:rsidRPr="00FD5A1C">
        <w:rPr>
          <w:rFonts w:ascii="Times New Roman" w:hAnsi="Times New Roman" w:hint="eastAsia"/>
          <w:szCs w:val="21"/>
          <w:highlight w:val="yellow"/>
        </w:rPr>
        <w:t>（３</w:t>
      </w:r>
      <w:r w:rsidR="00BA34C7" w:rsidRPr="00FD5A1C">
        <w:rPr>
          <w:rFonts w:ascii="Times New Roman" w:hAnsi="Times New Roman" w:hint="eastAsia"/>
          <w:szCs w:val="21"/>
          <w:highlight w:val="yellow"/>
        </w:rPr>
        <w:t>）</w:t>
      </w:r>
      <w:r w:rsidR="005E06DC" w:rsidRPr="00FD5A1C">
        <w:rPr>
          <w:rFonts w:ascii="Times New Roman" w:hAnsi="Times New Roman" w:hint="eastAsia"/>
          <w:szCs w:val="21"/>
          <w:highlight w:val="yellow"/>
        </w:rPr>
        <w:t>参考文献表</w:t>
      </w:r>
    </w:p>
    <w:p w:rsidR="0072509C" w:rsidRPr="00FD5A1C" w:rsidRDefault="0072509C" w:rsidP="0072509C">
      <w:pPr>
        <w:widowControl/>
        <w:ind w:firstLineChars="100" w:firstLine="193"/>
        <w:jc w:val="left"/>
        <w:rPr>
          <w:rFonts w:ascii="Times New Roman" w:hAnsi="Times New Roman"/>
          <w:kern w:val="0"/>
          <w:szCs w:val="21"/>
          <w:highlight w:val="yellow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本文中で引用、言及した文献は</w:t>
      </w:r>
      <w:r w:rsidR="005E06DC" w:rsidRPr="00FD5A1C">
        <w:rPr>
          <w:rFonts w:ascii="Times New Roman" w:hAnsi="ＭＳ 明朝" w:hint="eastAsia"/>
          <w:kern w:val="0"/>
          <w:szCs w:val="21"/>
          <w:highlight w:val="yellow"/>
        </w:rPr>
        <w:t>、【引用・参考文献】として、</w:t>
      </w:r>
      <w:r w:rsidRPr="00FD5A1C">
        <w:rPr>
          <w:rFonts w:ascii="Times New Roman" w:hAnsi="ＭＳ 明朝"/>
          <w:kern w:val="0"/>
          <w:szCs w:val="21"/>
          <w:highlight w:val="yellow"/>
        </w:rPr>
        <w:t>本文の最後に全て記載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します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</w:p>
    <w:p w:rsidR="0072509C" w:rsidRPr="00FD5A1C" w:rsidRDefault="0072509C" w:rsidP="0072509C">
      <w:pPr>
        <w:widowControl/>
        <w:ind w:firstLineChars="100" w:firstLine="193"/>
        <w:jc w:val="left"/>
        <w:rPr>
          <w:rFonts w:ascii="Times New Roman" w:hAnsi="Times New Roman"/>
          <w:kern w:val="0"/>
          <w:szCs w:val="21"/>
          <w:highlight w:val="yellow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欧文、和文の順に区別し、欧文は著者姓のアルファベット順、和文は五十音順に記載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します</w:t>
      </w:r>
      <w:r w:rsidRPr="00FD5A1C">
        <w:rPr>
          <w:rFonts w:ascii="Times New Roman" w:hAnsi="ＭＳ 明朝"/>
          <w:kern w:val="0"/>
          <w:szCs w:val="21"/>
          <w:highlight w:val="yellow"/>
        </w:rPr>
        <w:t>。和文に翻訳された文献は和文の一覧に含め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ます</w:t>
      </w:r>
      <w:r w:rsidRPr="00FD5A1C">
        <w:rPr>
          <w:rFonts w:ascii="Times New Roman" w:hAnsi="ＭＳ 明朝"/>
          <w:kern w:val="0"/>
          <w:szCs w:val="21"/>
          <w:highlight w:val="yellow"/>
        </w:rPr>
        <w:t>。同一著者の文献は発行年の順に並べ、同一年に</w:t>
      </w:r>
      <w:r w:rsidRPr="00FD5A1C">
        <w:rPr>
          <w:rFonts w:ascii="Times New Roman" w:hAnsi="Times New Roman"/>
          <w:kern w:val="0"/>
          <w:szCs w:val="21"/>
          <w:highlight w:val="yellow"/>
        </w:rPr>
        <w:t>2</w:t>
      </w:r>
      <w:r w:rsidRPr="00FD5A1C">
        <w:rPr>
          <w:rFonts w:ascii="Times New Roman" w:hAnsi="ＭＳ 明朝"/>
          <w:kern w:val="0"/>
          <w:szCs w:val="21"/>
          <w:highlight w:val="yellow"/>
        </w:rPr>
        <w:t>冊以上</w:t>
      </w:r>
      <w:r w:rsidR="0028297C" w:rsidRPr="00FD5A1C">
        <w:rPr>
          <w:rFonts w:ascii="Times New Roman" w:hAnsi="ＭＳ 明朝" w:hint="eastAsia"/>
          <w:kern w:val="0"/>
          <w:szCs w:val="21"/>
          <w:highlight w:val="yellow"/>
        </w:rPr>
        <w:t>ある</w:t>
      </w:r>
      <w:r w:rsidRPr="00FD5A1C">
        <w:rPr>
          <w:rFonts w:ascii="Times New Roman" w:hAnsi="ＭＳ 明朝"/>
          <w:kern w:val="0"/>
          <w:szCs w:val="21"/>
          <w:highlight w:val="yellow"/>
        </w:rPr>
        <w:t>場合</w:t>
      </w:r>
      <w:r w:rsidR="0028297C" w:rsidRPr="00FD5A1C">
        <w:rPr>
          <w:rFonts w:ascii="Times New Roman" w:hAnsi="ＭＳ 明朝" w:hint="eastAsia"/>
          <w:kern w:val="0"/>
          <w:szCs w:val="21"/>
          <w:highlight w:val="yellow"/>
        </w:rPr>
        <w:t>は</w:t>
      </w:r>
      <w:r w:rsidRPr="00FD5A1C">
        <w:rPr>
          <w:rFonts w:ascii="Times New Roman" w:hAnsi="ＭＳ 明朝"/>
          <w:kern w:val="0"/>
          <w:szCs w:val="21"/>
          <w:highlight w:val="yellow"/>
        </w:rPr>
        <w:t>、</w:t>
      </w:r>
      <w:r w:rsidRPr="00FD5A1C">
        <w:rPr>
          <w:rFonts w:ascii="Times New Roman" w:hAnsi="Times New Roman"/>
          <w:kern w:val="0"/>
          <w:szCs w:val="21"/>
          <w:highlight w:val="yellow"/>
        </w:rPr>
        <w:t>2007a</w:t>
      </w:r>
      <w:r w:rsidRPr="00FD5A1C">
        <w:rPr>
          <w:rFonts w:ascii="Times New Roman" w:hAnsi="Times New Roman"/>
          <w:kern w:val="0"/>
          <w:szCs w:val="21"/>
          <w:highlight w:val="yellow"/>
        </w:rPr>
        <w:t>、</w:t>
      </w:r>
      <w:r w:rsidRPr="00FD5A1C">
        <w:rPr>
          <w:rFonts w:ascii="Times New Roman" w:hAnsi="Times New Roman"/>
          <w:kern w:val="0"/>
          <w:szCs w:val="21"/>
          <w:highlight w:val="yellow"/>
        </w:rPr>
        <w:t>2007b</w:t>
      </w:r>
      <w:r w:rsidRPr="00FD5A1C">
        <w:rPr>
          <w:rFonts w:ascii="Times New Roman" w:hAnsi="Times New Roman"/>
          <w:kern w:val="0"/>
          <w:szCs w:val="21"/>
          <w:highlight w:val="yellow"/>
        </w:rPr>
        <w:t>、</w:t>
      </w:r>
      <w:r w:rsidR="00F95AEB" w:rsidRPr="00FD5A1C">
        <w:rPr>
          <w:rFonts w:ascii="Times New Roman" w:hAnsi="ＭＳ 明朝" w:hint="eastAsia"/>
          <w:kern w:val="0"/>
          <w:szCs w:val="21"/>
          <w:highlight w:val="yellow"/>
        </w:rPr>
        <w:t>と</w:t>
      </w:r>
      <w:r w:rsidRPr="00FD5A1C">
        <w:rPr>
          <w:rFonts w:ascii="Times New Roman" w:hAnsi="ＭＳ 明朝"/>
          <w:kern w:val="0"/>
          <w:szCs w:val="21"/>
          <w:highlight w:val="yellow"/>
        </w:rPr>
        <w:t>区別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してください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</w:p>
    <w:p w:rsidR="0072509C" w:rsidRPr="00CE605D" w:rsidRDefault="0072509C" w:rsidP="00D80168">
      <w:pPr>
        <w:widowControl/>
        <w:ind w:firstLineChars="100" w:firstLine="193"/>
        <w:jc w:val="left"/>
        <w:rPr>
          <w:rFonts w:ascii="Times New Roman" w:hAnsi="ＭＳ 明朝" w:hint="eastAsia"/>
          <w:kern w:val="0"/>
          <w:szCs w:val="21"/>
        </w:rPr>
      </w:pPr>
      <w:r w:rsidRPr="00FD5A1C">
        <w:rPr>
          <w:rFonts w:ascii="Times New Roman" w:hAnsi="ＭＳ 明朝"/>
          <w:kern w:val="0"/>
          <w:szCs w:val="21"/>
          <w:highlight w:val="yellow"/>
        </w:rPr>
        <w:t>単行本は、著者姓名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（発行年）</w:t>
      </w:r>
      <w:r w:rsidRPr="00FD5A1C">
        <w:rPr>
          <w:rFonts w:ascii="Times New Roman" w:hAnsi="ＭＳ 明朝"/>
          <w:kern w:val="0"/>
          <w:szCs w:val="21"/>
          <w:highlight w:val="yellow"/>
        </w:rPr>
        <w:t>『書名</w:t>
      </w:r>
      <w:r w:rsidRPr="00FD5A1C">
        <w:rPr>
          <w:rFonts w:ascii="Times New Roman" w:hAnsi="Times New Roman"/>
          <w:kern w:val="0"/>
          <w:szCs w:val="21"/>
          <w:highlight w:val="yellow"/>
        </w:rPr>
        <w:t>――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サブタイトル</w:t>
      </w:r>
      <w:r w:rsidRPr="00FD5A1C">
        <w:rPr>
          <w:rFonts w:ascii="Times New Roman" w:hAnsi="Times New Roman"/>
          <w:kern w:val="0"/>
          <w:szCs w:val="21"/>
          <w:highlight w:val="yellow"/>
        </w:rPr>
        <w:t>――</w:t>
      </w:r>
      <w:r w:rsidRPr="00FD5A1C">
        <w:rPr>
          <w:rFonts w:ascii="Times New Roman" w:hAnsi="ＭＳ 明朝"/>
          <w:kern w:val="0"/>
          <w:szCs w:val="21"/>
          <w:highlight w:val="yellow"/>
        </w:rPr>
        <w:t>』出版社を示し、論文等は、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執筆者</w:t>
      </w:r>
      <w:r w:rsidRPr="00FD5A1C">
        <w:rPr>
          <w:rFonts w:ascii="Times New Roman" w:hAnsi="ＭＳ 明朝"/>
          <w:kern w:val="0"/>
          <w:szCs w:val="21"/>
          <w:highlight w:val="yellow"/>
        </w:rPr>
        <w:t>姓</w:t>
      </w:r>
      <w:r w:rsidR="00D80168" w:rsidRPr="00FD5A1C">
        <w:rPr>
          <w:rFonts w:ascii="Times New Roman" w:hAnsi="ＭＳ 明朝"/>
          <w:kern w:val="0"/>
          <w:szCs w:val="21"/>
          <w:highlight w:val="yellow"/>
        </w:rPr>
        <w:t>名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（発行年）</w:t>
      </w:r>
      <w:r w:rsidR="00D80168" w:rsidRPr="00FD5A1C">
        <w:rPr>
          <w:rFonts w:ascii="Times New Roman" w:hAnsi="ＭＳ 明朝"/>
          <w:kern w:val="0"/>
          <w:szCs w:val="21"/>
          <w:highlight w:val="yellow"/>
        </w:rPr>
        <w:t>「論文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タイトル――サブタイトル――</w:t>
      </w:r>
      <w:r w:rsidR="00D80168" w:rsidRPr="00FD5A1C">
        <w:rPr>
          <w:rFonts w:ascii="Times New Roman" w:hAnsi="ＭＳ 明朝"/>
          <w:kern w:val="0"/>
          <w:szCs w:val="21"/>
          <w:highlight w:val="yellow"/>
        </w:rPr>
        <w:t>」『掲載誌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タイトル</w:t>
      </w:r>
      <w:r w:rsidRPr="00FD5A1C">
        <w:rPr>
          <w:rFonts w:ascii="Times New Roman" w:hAnsi="ＭＳ 明朝"/>
          <w:kern w:val="0"/>
          <w:szCs w:val="21"/>
          <w:highlight w:val="yellow"/>
        </w:rPr>
        <w:t>』巻号、全文の掲載</w:t>
      </w:r>
      <w:r w:rsidR="00CD4877" w:rsidRPr="00FD5A1C">
        <w:rPr>
          <w:rFonts w:ascii="Times New Roman" w:hAnsi="ＭＳ 明朝"/>
          <w:kern w:val="0"/>
          <w:szCs w:val="21"/>
          <w:highlight w:val="yellow"/>
        </w:rPr>
        <w:t>頁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（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 xml:space="preserve">pp. 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○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-</w:t>
      </w:r>
      <w:r w:rsidR="00D80168" w:rsidRPr="00FD5A1C">
        <w:rPr>
          <w:rFonts w:ascii="Times New Roman" w:hAnsi="ＭＳ 明朝" w:hint="eastAsia"/>
          <w:kern w:val="0"/>
          <w:szCs w:val="21"/>
          <w:highlight w:val="yellow"/>
        </w:rPr>
        <w:t>○</w:t>
      </w:r>
      <w:r w:rsidR="00D80168" w:rsidRPr="00FD5A1C">
        <w:rPr>
          <w:rFonts w:ascii="Times New Roman" w:hAnsi="ＭＳ 明朝"/>
          <w:kern w:val="0"/>
          <w:szCs w:val="21"/>
          <w:highlight w:val="yellow"/>
        </w:rPr>
        <w:t>）</w:t>
      </w:r>
      <w:r w:rsidRPr="00FD5A1C">
        <w:rPr>
          <w:rFonts w:ascii="Times New Roman" w:hAnsi="ＭＳ 明朝"/>
          <w:kern w:val="0"/>
          <w:szCs w:val="21"/>
          <w:highlight w:val="yellow"/>
        </w:rPr>
        <w:t>を示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します</w:t>
      </w:r>
      <w:r w:rsidRPr="00FD5A1C">
        <w:rPr>
          <w:rFonts w:ascii="Times New Roman" w:hAnsi="ＭＳ 明朝"/>
          <w:kern w:val="0"/>
          <w:szCs w:val="21"/>
          <w:highlight w:val="yellow"/>
        </w:rPr>
        <w:t>。執筆者不祥の場合は、書名</w:t>
      </w:r>
      <w:r w:rsidR="00CE5A2F" w:rsidRPr="00FD5A1C">
        <w:rPr>
          <w:rFonts w:ascii="Times New Roman" w:hAnsi="ＭＳ 明朝" w:hint="eastAsia"/>
          <w:kern w:val="0"/>
          <w:szCs w:val="21"/>
          <w:highlight w:val="yellow"/>
        </w:rPr>
        <w:t>・論文タイトル</w:t>
      </w:r>
      <w:r w:rsidRPr="00FD5A1C">
        <w:rPr>
          <w:rFonts w:ascii="Times New Roman" w:hAnsi="ＭＳ 明朝"/>
          <w:kern w:val="0"/>
          <w:szCs w:val="21"/>
          <w:highlight w:val="yellow"/>
        </w:rPr>
        <w:t>を冒頭に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します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  <w:r w:rsidRPr="00FD5A1C">
        <w:rPr>
          <w:rFonts w:ascii="Times New Roman" w:hAnsi="Times New Roman"/>
          <w:kern w:val="0"/>
          <w:szCs w:val="21"/>
          <w:highlight w:val="yellow"/>
        </w:rPr>
        <w:t>2</w:t>
      </w:r>
      <w:r w:rsidRPr="00FD5A1C">
        <w:rPr>
          <w:rFonts w:ascii="Times New Roman" w:hAnsi="ＭＳ 明朝"/>
          <w:kern w:val="0"/>
          <w:szCs w:val="21"/>
          <w:highlight w:val="yellow"/>
        </w:rPr>
        <w:t>行以上にわたる場合は、同一文献に関わる</w:t>
      </w:r>
      <w:r w:rsidRPr="00FD5A1C">
        <w:rPr>
          <w:rFonts w:ascii="Times New Roman" w:hAnsi="Times New Roman"/>
          <w:kern w:val="0"/>
          <w:szCs w:val="21"/>
          <w:highlight w:val="yellow"/>
        </w:rPr>
        <w:t>2</w:t>
      </w:r>
      <w:r w:rsidRPr="00FD5A1C">
        <w:rPr>
          <w:rFonts w:ascii="Times New Roman" w:hAnsi="ＭＳ 明朝"/>
          <w:kern w:val="0"/>
          <w:szCs w:val="21"/>
          <w:highlight w:val="yellow"/>
        </w:rPr>
        <w:t>行目以下は</w:t>
      </w:r>
      <w:r w:rsidR="00222D0B" w:rsidRPr="00FD5A1C">
        <w:rPr>
          <w:rFonts w:ascii="Times New Roman" w:hAnsi="ＭＳ 明朝" w:hint="eastAsia"/>
          <w:kern w:val="0"/>
          <w:szCs w:val="21"/>
          <w:highlight w:val="yellow"/>
        </w:rPr>
        <w:t>、</w:t>
      </w:r>
      <w:r w:rsidRPr="00FD5A1C">
        <w:rPr>
          <w:rFonts w:ascii="Times New Roman" w:hAnsi="ＭＳ 明朝"/>
          <w:kern w:val="0"/>
          <w:szCs w:val="21"/>
          <w:highlight w:val="yellow"/>
        </w:rPr>
        <w:t>左</w:t>
      </w:r>
      <w:r w:rsidR="00222D0B" w:rsidRPr="00FD5A1C">
        <w:rPr>
          <w:rFonts w:ascii="Times New Roman" w:hAnsi="ＭＳ 明朝" w:hint="eastAsia"/>
          <w:kern w:val="0"/>
          <w:szCs w:val="21"/>
          <w:highlight w:val="yellow"/>
        </w:rPr>
        <w:t>インデント</w:t>
      </w:r>
      <w:r w:rsidRPr="00FD5A1C">
        <w:rPr>
          <w:rFonts w:ascii="Times New Roman" w:hAnsi="ＭＳ 明朝"/>
          <w:kern w:val="0"/>
          <w:szCs w:val="21"/>
          <w:highlight w:val="yellow"/>
        </w:rPr>
        <w:t>を</w:t>
      </w:r>
      <w:r w:rsidRPr="00FD5A1C">
        <w:rPr>
          <w:rFonts w:ascii="Times New Roman" w:hAnsi="Times New Roman"/>
          <w:kern w:val="0"/>
          <w:szCs w:val="21"/>
          <w:highlight w:val="yellow"/>
        </w:rPr>
        <w:t>2</w:t>
      </w:r>
      <w:r w:rsidRPr="00FD5A1C">
        <w:rPr>
          <w:rFonts w:ascii="Times New Roman" w:hAnsi="ＭＳ 明朝"/>
          <w:kern w:val="0"/>
          <w:szCs w:val="21"/>
          <w:highlight w:val="yellow"/>
        </w:rPr>
        <w:t>字分下</w:t>
      </w:r>
      <w:r w:rsidR="00FE7F53" w:rsidRPr="00FD5A1C">
        <w:rPr>
          <w:rFonts w:ascii="Times New Roman" w:hAnsi="ＭＳ 明朝" w:hint="eastAsia"/>
          <w:kern w:val="0"/>
          <w:szCs w:val="21"/>
          <w:highlight w:val="yellow"/>
        </w:rPr>
        <w:t>げてください（</w:t>
      </w:r>
      <w:r w:rsidR="00CA565F" w:rsidRPr="00FD5A1C">
        <w:rPr>
          <w:rFonts w:ascii="Times New Roman" w:hAnsi="ＭＳ 明朝" w:hint="eastAsia"/>
          <w:kern w:val="0"/>
          <w:szCs w:val="21"/>
          <w:highlight w:val="yellow"/>
        </w:rPr>
        <w:t>下記</w:t>
      </w:r>
      <w:r w:rsidR="00FE7F53" w:rsidRPr="00FD5A1C">
        <w:rPr>
          <w:rFonts w:ascii="Times New Roman" w:hAnsi="ＭＳ 明朝" w:hint="eastAsia"/>
          <w:kern w:val="0"/>
          <w:szCs w:val="21"/>
          <w:highlight w:val="yellow"/>
        </w:rPr>
        <w:t>【引用・参考文献】参照</w:t>
      </w:r>
      <w:r w:rsidRPr="00FD5A1C">
        <w:rPr>
          <w:rFonts w:ascii="Times New Roman" w:hAnsi="ＭＳ 明朝" w:hint="eastAsia"/>
          <w:kern w:val="0"/>
          <w:szCs w:val="21"/>
          <w:highlight w:val="yellow"/>
        </w:rPr>
        <w:t>）</w:t>
      </w:r>
      <w:r w:rsidRPr="00FD5A1C">
        <w:rPr>
          <w:rFonts w:ascii="Times New Roman" w:hAnsi="ＭＳ 明朝"/>
          <w:kern w:val="0"/>
          <w:szCs w:val="21"/>
          <w:highlight w:val="yellow"/>
        </w:rPr>
        <w:t>。</w:t>
      </w:r>
    </w:p>
    <w:p w:rsidR="0072509C" w:rsidRPr="0072509C" w:rsidRDefault="0072509C" w:rsidP="00E50943">
      <w:pPr>
        <w:tabs>
          <w:tab w:val="left" w:pos="142"/>
        </w:tabs>
        <w:jc w:val="left"/>
        <w:rPr>
          <w:rFonts w:ascii="Times New Roman" w:hAnsi="Times New Roman"/>
          <w:szCs w:val="21"/>
        </w:rPr>
      </w:pPr>
    </w:p>
    <w:p w:rsidR="00E94683" w:rsidRPr="00CE605D" w:rsidRDefault="00E94683" w:rsidP="00E94683">
      <w:pPr>
        <w:tabs>
          <w:tab w:val="left" w:pos="0"/>
        </w:tabs>
        <w:jc w:val="left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【注】</w:t>
      </w:r>
    </w:p>
    <w:p w:rsidR="00EB4874" w:rsidRPr="00092EC1" w:rsidRDefault="00D40885" w:rsidP="00E94683">
      <w:pPr>
        <w:tabs>
          <w:tab w:val="left" w:pos="142"/>
        </w:tabs>
        <w:jc w:val="left"/>
        <w:rPr>
          <w:rFonts w:ascii="Times New Roman" w:hAnsi="Times New Roman"/>
          <w:w w:val="95"/>
          <w:szCs w:val="21"/>
        </w:rPr>
      </w:pPr>
      <w:r>
        <w:rPr>
          <w:rFonts w:ascii="Times New Roman" w:hAnsi="ＭＳ 明朝" w:hint="eastAsia"/>
          <w:szCs w:val="21"/>
        </w:rPr>
        <w:t>1</w:t>
      </w:r>
      <w:r w:rsidR="0059453C" w:rsidRPr="00CE605D">
        <w:rPr>
          <w:rFonts w:ascii="Times New Roman" w:hAnsi="ＭＳ 明朝" w:hint="eastAsia"/>
          <w:szCs w:val="21"/>
        </w:rPr>
        <w:t xml:space="preserve">) </w:t>
      </w:r>
      <w:r w:rsidR="00F20D35" w:rsidRPr="00092EC1">
        <w:rPr>
          <w:rFonts w:ascii="Times New Roman" w:hAnsi="ＭＳ 明朝"/>
          <w:w w:val="95"/>
          <w:szCs w:val="21"/>
        </w:rPr>
        <w:t>引用文の扱い</w:t>
      </w:r>
      <w:r w:rsidR="00F20D35" w:rsidRPr="00092EC1">
        <w:rPr>
          <w:rFonts w:ascii="Times New Roman" w:hAnsi="ＭＳ 明朝" w:hint="eastAsia"/>
          <w:w w:val="95"/>
          <w:szCs w:val="21"/>
        </w:rPr>
        <w:t>に</w:t>
      </w:r>
      <w:r w:rsidR="00F20D35" w:rsidRPr="00092EC1">
        <w:rPr>
          <w:rFonts w:ascii="Times New Roman" w:hAnsi="ＭＳ 明朝"/>
          <w:w w:val="95"/>
          <w:szCs w:val="21"/>
        </w:rPr>
        <w:t>は</w:t>
      </w:r>
      <w:r w:rsidR="00F20D35" w:rsidRPr="00092EC1">
        <w:rPr>
          <w:rFonts w:ascii="Times New Roman" w:hAnsi="ＭＳ 明朝" w:hint="eastAsia"/>
          <w:w w:val="95"/>
          <w:szCs w:val="21"/>
        </w:rPr>
        <w:t>様々</w:t>
      </w:r>
      <w:r w:rsidR="00F20D35" w:rsidRPr="00092EC1">
        <w:rPr>
          <w:rFonts w:ascii="Times New Roman" w:hAnsi="ＭＳ 明朝"/>
          <w:w w:val="95"/>
          <w:szCs w:val="21"/>
        </w:rPr>
        <w:t>あ</w:t>
      </w:r>
      <w:r w:rsidR="00F20D35" w:rsidRPr="00092EC1">
        <w:rPr>
          <w:rFonts w:ascii="Times New Roman" w:hAnsi="ＭＳ 明朝" w:hint="eastAsia"/>
          <w:w w:val="95"/>
          <w:szCs w:val="21"/>
        </w:rPr>
        <w:t>ります</w:t>
      </w:r>
      <w:r w:rsidR="00E94683" w:rsidRPr="00092EC1">
        <w:rPr>
          <w:rFonts w:ascii="Times New Roman" w:hAnsi="ＭＳ 明朝"/>
          <w:w w:val="95"/>
          <w:szCs w:val="21"/>
        </w:rPr>
        <w:t>が、読者に</w:t>
      </w:r>
      <w:r w:rsidR="00143166" w:rsidRPr="00092EC1">
        <w:rPr>
          <w:rFonts w:ascii="Times New Roman" w:hAnsi="ＭＳ 明朝" w:hint="eastAsia"/>
          <w:w w:val="95"/>
          <w:szCs w:val="21"/>
        </w:rPr>
        <w:t>わかりやすく</w:t>
      </w:r>
      <w:r w:rsidR="00E94683" w:rsidRPr="00092EC1">
        <w:rPr>
          <w:rFonts w:ascii="Times New Roman" w:hAnsi="ＭＳ 明朝"/>
          <w:w w:val="95"/>
          <w:szCs w:val="21"/>
        </w:rPr>
        <w:t>するために、</w:t>
      </w:r>
      <w:r w:rsidR="0059453C" w:rsidRPr="00092EC1">
        <w:rPr>
          <w:rFonts w:ascii="Times New Roman" w:hAnsi="ＭＳ 明朝"/>
          <w:w w:val="95"/>
          <w:szCs w:val="21"/>
        </w:rPr>
        <w:t>この方式で誌面の統一をはかってい</w:t>
      </w:r>
      <w:r w:rsidR="0059453C" w:rsidRPr="00092EC1">
        <w:rPr>
          <w:rFonts w:ascii="Times New Roman" w:hAnsi="ＭＳ 明朝" w:hint="eastAsia"/>
          <w:w w:val="95"/>
          <w:szCs w:val="21"/>
        </w:rPr>
        <w:t>ます</w:t>
      </w:r>
      <w:r w:rsidR="00E94683" w:rsidRPr="00092EC1">
        <w:rPr>
          <w:rFonts w:ascii="Times New Roman" w:hAnsi="ＭＳ 明朝"/>
          <w:w w:val="95"/>
          <w:szCs w:val="21"/>
        </w:rPr>
        <w:t>。</w:t>
      </w:r>
    </w:p>
    <w:p w:rsidR="00EB4874" w:rsidRPr="00CE605D" w:rsidRDefault="00EB4874" w:rsidP="00E50943">
      <w:pPr>
        <w:rPr>
          <w:rFonts w:ascii="Times New Roman" w:hAnsi="Times New Roman"/>
          <w:szCs w:val="21"/>
        </w:rPr>
      </w:pPr>
    </w:p>
    <w:p w:rsidR="000B5963" w:rsidRPr="00CE605D" w:rsidRDefault="000B5963" w:rsidP="00E50943">
      <w:pPr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【引用・参考文献】</w:t>
      </w:r>
    </w:p>
    <w:p w:rsidR="000B5963" w:rsidRPr="00CE605D" w:rsidRDefault="000B5963" w:rsidP="00F63BC3">
      <w:pPr>
        <w:ind w:left="386" w:hangingChars="200" w:hanging="386"/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ウィンジェル</w:t>
      </w:r>
      <w:r w:rsidR="008F0BEA" w:rsidRPr="00CE605D">
        <w:rPr>
          <w:rFonts w:ascii="Times New Roman" w:hAnsi="ＭＳ 明朝"/>
          <w:szCs w:val="21"/>
        </w:rPr>
        <w:t>、</w:t>
      </w:r>
      <w:r w:rsidRPr="00CE605D">
        <w:rPr>
          <w:rFonts w:ascii="Times New Roman" w:hAnsi="ＭＳ 明朝"/>
          <w:szCs w:val="21"/>
        </w:rPr>
        <w:t>リチャード</w:t>
      </w:r>
      <w:r w:rsidR="00E94683" w:rsidRPr="00CE605D">
        <w:rPr>
          <w:rFonts w:ascii="Times New Roman" w:hAnsi="Times New Roman"/>
          <w:szCs w:val="21"/>
        </w:rPr>
        <w:t xml:space="preserve"> </w:t>
      </w:r>
      <w:r w:rsidR="00EE7829">
        <w:rPr>
          <w:rFonts w:ascii="Times New Roman" w:hAnsi="Times New Roman"/>
          <w:szCs w:val="21"/>
        </w:rPr>
        <w:t>J.</w:t>
      </w:r>
      <w:r w:rsidR="00EE7829">
        <w:rPr>
          <w:rFonts w:ascii="Times New Roman" w:hAnsi="Times New Roman" w:hint="eastAsia"/>
          <w:szCs w:val="21"/>
        </w:rPr>
        <w:t xml:space="preserve"> </w:t>
      </w:r>
      <w:r w:rsidRPr="00CE605D">
        <w:rPr>
          <w:rFonts w:ascii="Times New Roman" w:hAnsi="ＭＳ 明朝"/>
          <w:szCs w:val="21"/>
        </w:rPr>
        <w:t>（</w:t>
      </w:r>
      <w:r w:rsidR="00282D39" w:rsidRPr="00CE605D">
        <w:rPr>
          <w:rFonts w:ascii="Times New Roman" w:hAnsi="Times New Roman"/>
          <w:szCs w:val="21"/>
        </w:rPr>
        <w:t>1</w:t>
      </w:r>
      <w:r w:rsidRPr="00CE605D">
        <w:rPr>
          <w:rFonts w:ascii="Times New Roman" w:hAnsi="Times New Roman"/>
          <w:szCs w:val="21"/>
        </w:rPr>
        <w:t>994</w:t>
      </w:r>
      <w:r w:rsidRPr="00CE605D">
        <w:rPr>
          <w:rFonts w:ascii="Times New Roman" w:hAnsi="ＭＳ 明朝"/>
          <w:szCs w:val="21"/>
        </w:rPr>
        <w:t>）『音楽の文章術</w:t>
      </w:r>
      <w:r w:rsidRPr="00CE605D">
        <w:rPr>
          <w:rFonts w:ascii="Times New Roman" w:hAnsi="Times New Roman"/>
          <w:szCs w:val="21"/>
        </w:rPr>
        <w:t>―</w:t>
      </w:r>
      <w:r w:rsidRPr="00CE605D">
        <w:rPr>
          <w:rFonts w:ascii="Times New Roman" w:hAnsi="ＭＳ 明朝"/>
          <w:szCs w:val="21"/>
        </w:rPr>
        <w:t>レポートの作成から表現の技法まで</w:t>
      </w:r>
      <w:r w:rsidRPr="00CE605D">
        <w:rPr>
          <w:rFonts w:ascii="Times New Roman" w:hAnsi="Times New Roman"/>
          <w:szCs w:val="21"/>
        </w:rPr>
        <w:t>―</w:t>
      </w:r>
      <w:r w:rsidRPr="00CE605D">
        <w:rPr>
          <w:rFonts w:ascii="Times New Roman" w:hAnsi="ＭＳ 明朝"/>
          <w:szCs w:val="21"/>
        </w:rPr>
        <w:t>』</w:t>
      </w:r>
      <w:r w:rsidR="003B2537" w:rsidRPr="00CE605D">
        <w:rPr>
          <w:rFonts w:ascii="Times New Roman" w:hAnsi="ＭＳ 明朝"/>
          <w:szCs w:val="21"/>
        </w:rPr>
        <w:t>宮澤淳一・小倉眞理訳</w:t>
      </w:r>
      <w:r w:rsidR="008F0BEA" w:rsidRPr="00CE605D">
        <w:rPr>
          <w:rFonts w:ascii="Times New Roman" w:hAnsi="ＭＳ 明朝"/>
          <w:szCs w:val="21"/>
        </w:rPr>
        <w:t>、</w:t>
      </w:r>
      <w:r w:rsidRPr="00CE605D">
        <w:rPr>
          <w:rFonts w:ascii="Times New Roman" w:hAnsi="ＭＳ 明朝"/>
          <w:szCs w:val="21"/>
        </w:rPr>
        <w:t>春秋社</w:t>
      </w:r>
      <w:r w:rsidR="008F0BEA" w:rsidRPr="00CE605D">
        <w:rPr>
          <w:rFonts w:ascii="Times New Roman" w:hAnsi="ＭＳ 明朝"/>
          <w:szCs w:val="21"/>
        </w:rPr>
        <w:t>。</w:t>
      </w:r>
    </w:p>
    <w:p w:rsidR="000B5963" w:rsidRPr="00CE605D" w:rsidRDefault="000B5963" w:rsidP="00E50943">
      <w:pPr>
        <w:rPr>
          <w:rFonts w:ascii="Times New Roman" w:hAnsi="Times New Roman"/>
          <w:szCs w:val="21"/>
        </w:rPr>
      </w:pPr>
      <w:r w:rsidRPr="00CE605D">
        <w:rPr>
          <w:rFonts w:ascii="Times New Roman" w:hAnsi="ＭＳ 明朝"/>
          <w:szCs w:val="21"/>
        </w:rPr>
        <w:t>櫻井雅夫（</w:t>
      </w:r>
      <w:r w:rsidRPr="00CE605D">
        <w:rPr>
          <w:rFonts w:ascii="Times New Roman" w:hAnsi="Times New Roman"/>
          <w:szCs w:val="21"/>
        </w:rPr>
        <w:t>1998</w:t>
      </w:r>
      <w:r w:rsidRPr="00CE605D">
        <w:rPr>
          <w:rFonts w:ascii="Times New Roman" w:hAnsi="ＭＳ 明朝"/>
          <w:szCs w:val="21"/>
        </w:rPr>
        <w:t xml:space="preserve">）『レポート・論文の書き方　上級　</w:t>
      </w:r>
      <w:r w:rsidR="00CE7053" w:rsidRPr="00CE605D">
        <w:rPr>
          <w:rFonts w:ascii="Times New Roman" w:hAnsi="ＭＳ 明朝"/>
          <w:szCs w:val="21"/>
        </w:rPr>
        <w:t>改訂版』慶応義塾大学出版会</w:t>
      </w:r>
      <w:r w:rsidR="007D51E8">
        <w:rPr>
          <w:rFonts w:ascii="Times New Roman" w:hAnsi="Times New Roman" w:hint="eastAsia"/>
          <w:szCs w:val="21"/>
        </w:rPr>
        <w:t>。</w:t>
      </w:r>
    </w:p>
    <w:p w:rsidR="008F0BEA" w:rsidRPr="009030D7" w:rsidRDefault="001C0782" w:rsidP="007D51E8">
      <w:pPr>
        <w:rPr>
          <w:rFonts w:ascii="Times New Roman" w:hAnsi="Times New Roman"/>
          <w:szCs w:val="21"/>
        </w:rPr>
      </w:pPr>
      <w:r w:rsidRPr="009030D7">
        <w:rPr>
          <w:rFonts w:ascii="Times New Roman" w:hAnsi="ＭＳ 明朝"/>
          <w:szCs w:val="21"/>
        </w:rPr>
        <w:t>＊なお</w:t>
      </w:r>
      <w:r w:rsidR="008F0BEA" w:rsidRPr="009030D7">
        <w:rPr>
          <w:rFonts w:ascii="Times New Roman" w:hAnsi="ＭＳ 明朝"/>
          <w:szCs w:val="21"/>
        </w:rPr>
        <w:t>、</w:t>
      </w:r>
      <w:r w:rsidRPr="009030D7">
        <w:rPr>
          <w:rFonts w:ascii="Times New Roman" w:hAnsi="ＭＳ 明朝"/>
          <w:szCs w:val="21"/>
        </w:rPr>
        <w:t>注および参考文献についても</w:t>
      </w:r>
      <w:r w:rsidR="008F0BEA" w:rsidRPr="009030D7">
        <w:rPr>
          <w:rFonts w:ascii="Times New Roman" w:hAnsi="ＭＳ 明朝"/>
          <w:szCs w:val="21"/>
        </w:rPr>
        <w:t>、</w:t>
      </w:r>
      <w:r w:rsidR="0059453C" w:rsidRPr="009030D7">
        <w:rPr>
          <w:rFonts w:ascii="Times New Roman" w:hAnsi="ＭＳ 明朝"/>
          <w:szCs w:val="21"/>
        </w:rPr>
        <w:t>本文と同じフォントサイズ</w:t>
      </w:r>
      <w:r w:rsidR="002B00B4" w:rsidRPr="009030D7">
        <w:rPr>
          <w:rFonts w:ascii="Times New Roman" w:hAnsi="ＭＳ 明朝" w:hint="eastAsia"/>
          <w:szCs w:val="21"/>
        </w:rPr>
        <w:t>、行間</w:t>
      </w:r>
      <w:r w:rsidR="0059453C" w:rsidRPr="009030D7">
        <w:rPr>
          <w:rFonts w:ascii="Times New Roman" w:hAnsi="ＭＳ 明朝"/>
          <w:szCs w:val="21"/>
        </w:rPr>
        <w:t>と</w:t>
      </w:r>
      <w:r w:rsidR="0059453C" w:rsidRPr="009030D7">
        <w:rPr>
          <w:rFonts w:ascii="Times New Roman" w:hAnsi="ＭＳ 明朝" w:hint="eastAsia"/>
          <w:szCs w:val="21"/>
        </w:rPr>
        <w:t>してください</w:t>
      </w:r>
      <w:r w:rsidRPr="009030D7">
        <w:rPr>
          <w:rFonts w:ascii="Times New Roman" w:hAnsi="ＭＳ 明朝"/>
          <w:szCs w:val="21"/>
        </w:rPr>
        <w:t>。</w:t>
      </w:r>
    </w:p>
    <w:sectPr w:rsidR="008F0BEA" w:rsidRPr="009030D7" w:rsidSect="00D3043F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pgNumType w:fmt="numberInDash"/>
      <w:cols w:space="4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91" w:rsidRDefault="005D2791">
      <w:r>
        <w:separator/>
      </w:r>
    </w:p>
  </w:endnote>
  <w:endnote w:type="continuationSeparator" w:id="0">
    <w:p w:rsidR="005D2791" w:rsidRDefault="005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69" w:rsidRDefault="005B4D69" w:rsidP="008A6C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D69" w:rsidRDefault="005B4D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69" w:rsidRDefault="005B4D69" w:rsidP="008A6C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EC1">
      <w:rPr>
        <w:rStyle w:val="a6"/>
        <w:noProof/>
      </w:rPr>
      <w:t>- 2 -</w:t>
    </w:r>
    <w:r>
      <w:rPr>
        <w:rStyle w:val="a6"/>
      </w:rPr>
      <w:fldChar w:fldCharType="end"/>
    </w:r>
  </w:p>
  <w:p w:rsidR="005B4D69" w:rsidRDefault="005B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91" w:rsidRDefault="005D2791">
      <w:r>
        <w:separator/>
      </w:r>
    </w:p>
  </w:footnote>
  <w:footnote w:type="continuationSeparator" w:id="0">
    <w:p w:rsidR="005D2791" w:rsidRDefault="005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92B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B3440"/>
    <w:multiLevelType w:val="hybridMultilevel"/>
    <w:tmpl w:val="CE6CBB14"/>
    <w:lvl w:ilvl="0" w:tplc="8ACEA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00"/>
    <w:rsid w:val="00006001"/>
    <w:rsid w:val="00011127"/>
    <w:rsid w:val="000114C7"/>
    <w:rsid w:val="0001206D"/>
    <w:rsid w:val="000167E1"/>
    <w:rsid w:val="00020E89"/>
    <w:rsid w:val="00031542"/>
    <w:rsid w:val="000427B6"/>
    <w:rsid w:val="00045F2C"/>
    <w:rsid w:val="00047D47"/>
    <w:rsid w:val="00047DDE"/>
    <w:rsid w:val="000505EA"/>
    <w:rsid w:val="000515F1"/>
    <w:rsid w:val="000534DA"/>
    <w:rsid w:val="00056776"/>
    <w:rsid w:val="00056FE3"/>
    <w:rsid w:val="00060B6A"/>
    <w:rsid w:val="00063488"/>
    <w:rsid w:val="00063896"/>
    <w:rsid w:val="00064E2A"/>
    <w:rsid w:val="00071B33"/>
    <w:rsid w:val="00073F40"/>
    <w:rsid w:val="00075A7A"/>
    <w:rsid w:val="000760E9"/>
    <w:rsid w:val="00092EC1"/>
    <w:rsid w:val="000946F9"/>
    <w:rsid w:val="000A14A9"/>
    <w:rsid w:val="000A774A"/>
    <w:rsid w:val="000B3644"/>
    <w:rsid w:val="000B5963"/>
    <w:rsid w:val="000C1B7B"/>
    <w:rsid w:val="000E2DFB"/>
    <w:rsid w:val="000E7C47"/>
    <w:rsid w:val="000F2B2D"/>
    <w:rsid w:val="00110FC2"/>
    <w:rsid w:val="00123C64"/>
    <w:rsid w:val="00125E0F"/>
    <w:rsid w:val="00127E3B"/>
    <w:rsid w:val="00143166"/>
    <w:rsid w:val="0014487B"/>
    <w:rsid w:val="001461A2"/>
    <w:rsid w:val="0015044A"/>
    <w:rsid w:val="00156604"/>
    <w:rsid w:val="00161F3C"/>
    <w:rsid w:val="00162354"/>
    <w:rsid w:val="0019173E"/>
    <w:rsid w:val="001942C4"/>
    <w:rsid w:val="001A0331"/>
    <w:rsid w:val="001A5079"/>
    <w:rsid w:val="001B360E"/>
    <w:rsid w:val="001C0782"/>
    <w:rsid w:val="001C3B55"/>
    <w:rsid w:val="001C41AD"/>
    <w:rsid w:val="001D0CB9"/>
    <w:rsid w:val="001D2F81"/>
    <w:rsid w:val="001E03E2"/>
    <w:rsid w:val="001F1D14"/>
    <w:rsid w:val="001F53C9"/>
    <w:rsid w:val="001F559F"/>
    <w:rsid w:val="0020201D"/>
    <w:rsid w:val="00204ECC"/>
    <w:rsid w:val="00206BDB"/>
    <w:rsid w:val="00210CC8"/>
    <w:rsid w:val="002129F5"/>
    <w:rsid w:val="00212A2E"/>
    <w:rsid w:val="002214B6"/>
    <w:rsid w:val="00222D0B"/>
    <w:rsid w:val="00251A01"/>
    <w:rsid w:val="00267C29"/>
    <w:rsid w:val="00267EC9"/>
    <w:rsid w:val="00274D03"/>
    <w:rsid w:val="00277430"/>
    <w:rsid w:val="0028297C"/>
    <w:rsid w:val="00282D39"/>
    <w:rsid w:val="00283BDA"/>
    <w:rsid w:val="00285BA0"/>
    <w:rsid w:val="00295262"/>
    <w:rsid w:val="002A2305"/>
    <w:rsid w:val="002A4EC8"/>
    <w:rsid w:val="002B00B4"/>
    <w:rsid w:val="002B27B8"/>
    <w:rsid w:val="002C53CD"/>
    <w:rsid w:val="002D3C10"/>
    <w:rsid w:val="002D7997"/>
    <w:rsid w:val="002E25DA"/>
    <w:rsid w:val="002F1B9E"/>
    <w:rsid w:val="002F2C1F"/>
    <w:rsid w:val="0030121F"/>
    <w:rsid w:val="00301EA1"/>
    <w:rsid w:val="003020A5"/>
    <w:rsid w:val="00302156"/>
    <w:rsid w:val="00303BB6"/>
    <w:rsid w:val="0030451D"/>
    <w:rsid w:val="00311CAE"/>
    <w:rsid w:val="00312746"/>
    <w:rsid w:val="00313678"/>
    <w:rsid w:val="003147C4"/>
    <w:rsid w:val="00314F39"/>
    <w:rsid w:val="00316D6B"/>
    <w:rsid w:val="003202F1"/>
    <w:rsid w:val="00325884"/>
    <w:rsid w:val="00331922"/>
    <w:rsid w:val="00331F00"/>
    <w:rsid w:val="00333676"/>
    <w:rsid w:val="0033530E"/>
    <w:rsid w:val="00340531"/>
    <w:rsid w:val="00341DFF"/>
    <w:rsid w:val="003441F1"/>
    <w:rsid w:val="00351231"/>
    <w:rsid w:val="003556D0"/>
    <w:rsid w:val="00356CC5"/>
    <w:rsid w:val="00357D19"/>
    <w:rsid w:val="003645B1"/>
    <w:rsid w:val="00366EBE"/>
    <w:rsid w:val="0036788F"/>
    <w:rsid w:val="0037006D"/>
    <w:rsid w:val="003724CF"/>
    <w:rsid w:val="00373892"/>
    <w:rsid w:val="00376B60"/>
    <w:rsid w:val="003851D1"/>
    <w:rsid w:val="0039013D"/>
    <w:rsid w:val="003909AB"/>
    <w:rsid w:val="00394700"/>
    <w:rsid w:val="003964B7"/>
    <w:rsid w:val="00396B89"/>
    <w:rsid w:val="003A3D08"/>
    <w:rsid w:val="003B165F"/>
    <w:rsid w:val="003B2537"/>
    <w:rsid w:val="003B4C04"/>
    <w:rsid w:val="003B50BC"/>
    <w:rsid w:val="003B6FCF"/>
    <w:rsid w:val="003C3D06"/>
    <w:rsid w:val="003C7AF6"/>
    <w:rsid w:val="003D3292"/>
    <w:rsid w:val="003E2AC5"/>
    <w:rsid w:val="003E2DA2"/>
    <w:rsid w:val="003F0777"/>
    <w:rsid w:val="003F2554"/>
    <w:rsid w:val="0040000C"/>
    <w:rsid w:val="0040297F"/>
    <w:rsid w:val="00403FB5"/>
    <w:rsid w:val="00403FFC"/>
    <w:rsid w:val="004040CB"/>
    <w:rsid w:val="004052BF"/>
    <w:rsid w:val="00411525"/>
    <w:rsid w:val="00413DD7"/>
    <w:rsid w:val="0041521E"/>
    <w:rsid w:val="00420A99"/>
    <w:rsid w:val="00420FCE"/>
    <w:rsid w:val="00422554"/>
    <w:rsid w:val="00433733"/>
    <w:rsid w:val="0043676E"/>
    <w:rsid w:val="00446D9B"/>
    <w:rsid w:val="004512BE"/>
    <w:rsid w:val="00456D0E"/>
    <w:rsid w:val="00462C4A"/>
    <w:rsid w:val="00463167"/>
    <w:rsid w:val="00470D6B"/>
    <w:rsid w:val="00471000"/>
    <w:rsid w:val="00485E00"/>
    <w:rsid w:val="00491B18"/>
    <w:rsid w:val="004938FC"/>
    <w:rsid w:val="00494ADB"/>
    <w:rsid w:val="004A31EE"/>
    <w:rsid w:val="004A6EF8"/>
    <w:rsid w:val="004B0AC3"/>
    <w:rsid w:val="004B548B"/>
    <w:rsid w:val="004D28E7"/>
    <w:rsid w:val="004E4133"/>
    <w:rsid w:val="004F5951"/>
    <w:rsid w:val="00502785"/>
    <w:rsid w:val="00503F61"/>
    <w:rsid w:val="00510257"/>
    <w:rsid w:val="0051399C"/>
    <w:rsid w:val="00516015"/>
    <w:rsid w:val="0052077E"/>
    <w:rsid w:val="00520A4D"/>
    <w:rsid w:val="00520C33"/>
    <w:rsid w:val="00522E0E"/>
    <w:rsid w:val="00527EC8"/>
    <w:rsid w:val="005341F3"/>
    <w:rsid w:val="00534DCD"/>
    <w:rsid w:val="00536537"/>
    <w:rsid w:val="0054065C"/>
    <w:rsid w:val="0054281B"/>
    <w:rsid w:val="00542A2D"/>
    <w:rsid w:val="00544096"/>
    <w:rsid w:val="005503E1"/>
    <w:rsid w:val="00563D2F"/>
    <w:rsid w:val="00564360"/>
    <w:rsid w:val="005661AF"/>
    <w:rsid w:val="005675A8"/>
    <w:rsid w:val="00574915"/>
    <w:rsid w:val="00576D0C"/>
    <w:rsid w:val="00577F9D"/>
    <w:rsid w:val="005816AF"/>
    <w:rsid w:val="0059260D"/>
    <w:rsid w:val="00592765"/>
    <w:rsid w:val="0059453C"/>
    <w:rsid w:val="005A279C"/>
    <w:rsid w:val="005A524F"/>
    <w:rsid w:val="005B4D69"/>
    <w:rsid w:val="005C4178"/>
    <w:rsid w:val="005D251B"/>
    <w:rsid w:val="005D2791"/>
    <w:rsid w:val="005E06DC"/>
    <w:rsid w:val="005E10BC"/>
    <w:rsid w:val="005F20F0"/>
    <w:rsid w:val="005F42D6"/>
    <w:rsid w:val="00601C88"/>
    <w:rsid w:val="00614DC0"/>
    <w:rsid w:val="006171A3"/>
    <w:rsid w:val="0062154C"/>
    <w:rsid w:val="00622400"/>
    <w:rsid w:val="00626EFB"/>
    <w:rsid w:val="0062785B"/>
    <w:rsid w:val="006310B4"/>
    <w:rsid w:val="00632AC6"/>
    <w:rsid w:val="00636719"/>
    <w:rsid w:val="00644B8E"/>
    <w:rsid w:val="00664D40"/>
    <w:rsid w:val="00665ECE"/>
    <w:rsid w:val="00665F91"/>
    <w:rsid w:val="00667A25"/>
    <w:rsid w:val="00674594"/>
    <w:rsid w:val="00676F9F"/>
    <w:rsid w:val="0068141A"/>
    <w:rsid w:val="00685955"/>
    <w:rsid w:val="00686C9E"/>
    <w:rsid w:val="00692D73"/>
    <w:rsid w:val="00697E24"/>
    <w:rsid w:val="006A3DDB"/>
    <w:rsid w:val="006B069B"/>
    <w:rsid w:val="006B4B15"/>
    <w:rsid w:val="006B69B8"/>
    <w:rsid w:val="006B7642"/>
    <w:rsid w:val="006B77A9"/>
    <w:rsid w:val="006C3295"/>
    <w:rsid w:val="006C4048"/>
    <w:rsid w:val="006C757E"/>
    <w:rsid w:val="006D44CC"/>
    <w:rsid w:val="006D5EEC"/>
    <w:rsid w:val="006D77A1"/>
    <w:rsid w:val="006D7E54"/>
    <w:rsid w:val="006E3484"/>
    <w:rsid w:val="006E76E4"/>
    <w:rsid w:val="006F0AC8"/>
    <w:rsid w:val="006F7254"/>
    <w:rsid w:val="00700C71"/>
    <w:rsid w:val="007050A9"/>
    <w:rsid w:val="00714CDA"/>
    <w:rsid w:val="00714FF6"/>
    <w:rsid w:val="00717ECF"/>
    <w:rsid w:val="00722582"/>
    <w:rsid w:val="00722C00"/>
    <w:rsid w:val="00723AE1"/>
    <w:rsid w:val="0072465A"/>
    <w:rsid w:val="0072509C"/>
    <w:rsid w:val="00740F3E"/>
    <w:rsid w:val="0074436E"/>
    <w:rsid w:val="00744C0F"/>
    <w:rsid w:val="00745709"/>
    <w:rsid w:val="00750DDC"/>
    <w:rsid w:val="00756F91"/>
    <w:rsid w:val="0076250A"/>
    <w:rsid w:val="0076321D"/>
    <w:rsid w:val="00764900"/>
    <w:rsid w:val="00773C7C"/>
    <w:rsid w:val="00774220"/>
    <w:rsid w:val="007770DD"/>
    <w:rsid w:val="007837B7"/>
    <w:rsid w:val="007902D8"/>
    <w:rsid w:val="00793360"/>
    <w:rsid w:val="007A033B"/>
    <w:rsid w:val="007A1493"/>
    <w:rsid w:val="007B58EB"/>
    <w:rsid w:val="007C0FE7"/>
    <w:rsid w:val="007C1B88"/>
    <w:rsid w:val="007C5740"/>
    <w:rsid w:val="007D146C"/>
    <w:rsid w:val="007D2713"/>
    <w:rsid w:val="007D51E8"/>
    <w:rsid w:val="007E0E56"/>
    <w:rsid w:val="007E1A7A"/>
    <w:rsid w:val="007E5ECA"/>
    <w:rsid w:val="007F4171"/>
    <w:rsid w:val="007F67C8"/>
    <w:rsid w:val="0080108A"/>
    <w:rsid w:val="00803B94"/>
    <w:rsid w:val="008056E2"/>
    <w:rsid w:val="008131C7"/>
    <w:rsid w:val="00813A93"/>
    <w:rsid w:val="008149B5"/>
    <w:rsid w:val="00815500"/>
    <w:rsid w:val="00821F75"/>
    <w:rsid w:val="008313FD"/>
    <w:rsid w:val="00837033"/>
    <w:rsid w:val="00854909"/>
    <w:rsid w:val="00857FFB"/>
    <w:rsid w:val="00862855"/>
    <w:rsid w:val="0086396F"/>
    <w:rsid w:val="00867B5E"/>
    <w:rsid w:val="00870B2B"/>
    <w:rsid w:val="008738A1"/>
    <w:rsid w:val="00876D46"/>
    <w:rsid w:val="00877CAC"/>
    <w:rsid w:val="00880951"/>
    <w:rsid w:val="00882198"/>
    <w:rsid w:val="00884400"/>
    <w:rsid w:val="00887329"/>
    <w:rsid w:val="008931CB"/>
    <w:rsid w:val="00896143"/>
    <w:rsid w:val="008A6CB2"/>
    <w:rsid w:val="008A752E"/>
    <w:rsid w:val="008B0F1F"/>
    <w:rsid w:val="008D17F0"/>
    <w:rsid w:val="008D7C09"/>
    <w:rsid w:val="008D7C2D"/>
    <w:rsid w:val="008E25A1"/>
    <w:rsid w:val="008E7406"/>
    <w:rsid w:val="008E7792"/>
    <w:rsid w:val="008F0BEA"/>
    <w:rsid w:val="008F248F"/>
    <w:rsid w:val="008F3BA5"/>
    <w:rsid w:val="008F435A"/>
    <w:rsid w:val="008F7278"/>
    <w:rsid w:val="008F7563"/>
    <w:rsid w:val="009030D7"/>
    <w:rsid w:val="00903879"/>
    <w:rsid w:val="0091047E"/>
    <w:rsid w:val="0091656D"/>
    <w:rsid w:val="0092024C"/>
    <w:rsid w:val="00932641"/>
    <w:rsid w:val="00933E38"/>
    <w:rsid w:val="00935268"/>
    <w:rsid w:val="00944EE4"/>
    <w:rsid w:val="009547FC"/>
    <w:rsid w:val="009571B9"/>
    <w:rsid w:val="009629F6"/>
    <w:rsid w:val="00965488"/>
    <w:rsid w:val="00971014"/>
    <w:rsid w:val="009757E5"/>
    <w:rsid w:val="00976E75"/>
    <w:rsid w:val="00977A65"/>
    <w:rsid w:val="00977BFA"/>
    <w:rsid w:val="00980975"/>
    <w:rsid w:val="00983CDF"/>
    <w:rsid w:val="00987396"/>
    <w:rsid w:val="009943EE"/>
    <w:rsid w:val="009C28EC"/>
    <w:rsid w:val="009C36DD"/>
    <w:rsid w:val="009D2218"/>
    <w:rsid w:val="009D628F"/>
    <w:rsid w:val="009D6301"/>
    <w:rsid w:val="009F031C"/>
    <w:rsid w:val="009F1706"/>
    <w:rsid w:val="009F5E17"/>
    <w:rsid w:val="00A00557"/>
    <w:rsid w:val="00A05E6C"/>
    <w:rsid w:val="00A15841"/>
    <w:rsid w:val="00A15E79"/>
    <w:rsid w:val="00A17229"/>
    <w:rsid w:val="00A23619"/>
    <w:rsid w:val="00A323D3"/>
    <w:rsid w:val="00A3379D"/>
    <w:rsid w:val="00A37E0F"/>
    <w:rsid w:val="00A46BA5"/>
    <w:rsid w:val="00A5534D"/>
    <w:rsid w:val="00A57358"/>
    <w:rsid w:val="00A702AF"/>
    <w:rsid w:val="00A73A5E"/>
    <w:rsid w:val="00A75681"/>
    <w:rsid w:val="00A76D3E"/>
    <w:rsid w:val="00A773B6"/>
    <w:rsid w:val="00A77C06"/>
    <w:rsid w:val="00A805DE"/>
    <w:rsid w:val="00A845EB"/>
    <w:rsid w:val="00A857E9"/>
    <w:rsid w:val="00A87CD1"/>
    <w:rsid w:val="00A90D78"/>
    <w:rsid w:val="00A95743"/>
    <w:rsid w:val="00A97384"/>
    <w:rsid w:val="00AA0340"/>
    <w:rsid w:val="00AA14B3"/>
    <w:rsid w:val="00AA1AFC"/>
    <w:rsid w:val="00AA684B"/>
    <w:rsid w:val="00AB45F4"/>
    <w:rsid w:val="00AB616F"/>
    <w:rsid w:val="00AC3696"/>
    <w:rsid w:val="00AE23BC"/>
    <w:rsid w:val="00AF214A"/>
    <w:rsid w:val="00B01588"/>
    <w:rsid w:val="00B0427A"/>
    <w:rsid w:val="00B07170"/>
    <w:rsid w:val="00B078EF"/>
    <w:rsid w:val="00B148B2"/>
    <w:rsid w:val="00B33862"/>
    <w:rsid w:val="00B34432"/>
    <w:rsid w:val="00B3512D"/>
    <w:rsid w:val="00B417B8"/>
    <w:rsid w:val="00B459E4"/>
    <w:rsid w:val="00B46ADE"/>
    <w:rsid w:val="00B5333B"/>
    <w:rsid w:val="00B624DB"/>
    <w:rsid w:val="00B6413A"/>
    <w:rsid w:val="00B702E8"/>
    <w:rsid w:val="00B76C24"/>
    <w:rsid w:val="00B961D7"/>
    <w:rsid w:val="00BA124E"/>
    <w:rsid w:val="00BA1F1A"/>
    <w:rsid w:val="00BA2B02"/>
    <w:rsid w:val="00BA2B07"/>
    <w:rsid w:val="00BA34C7"/>
    <w:rsid w:val="00BB078D"/>
    <w:rsid w:val="00BB748F"/>
    <w:rsid w:val="00BC39CF"/>
    <w:rsid w:val="00BC4A50"/>
    <w:rsid w:val="00BC6B74"/>
    <w:rsid w:val="00BD15FB"/>
    <w:rsid w:val="00BE1689"/>
    <w:rsid w:val="00BF2434"/>
    <w:rsid w:val="00BF3409"/>
    <w:rsid w:val="00C008C9"/>
    <w:rsid w:val="00C03889"/>
    <w:rsid w:val="00C1657C"/>
    <w:rsid w:val="00C20ADB"/>
    <w:rsid w:val="00C2661D"/>
    <w:rsid w:val="00C333D8"/>
    <w:rsid w:val="00C37F30"/>
    <w:rsid w:val="00C42324"/>
    <w:rsid w:val="00C43857"/>
    <w:rsid w:val="00C56ABB"/>
    <w:rsid w:val="00C67CC0"/>
    <w:rsid w:val="00C747C8"/>
    <w:rsid w:val="00C7655B"/>
    <w:rsid w:val="00C765F1"/>
    <w:rsid w:val="00C878E5"/>
    <w:rsid w:val="00C90F6B"/>
    <w:rsid w:val="00C9329B"/>
    <w:rsid w:val="00C94FF0"/>
    <w:rsid w:val="00C95FE9"/>
    <w:rsid w:val="00C96733"/>
    <w:rsid w:val="00CA2569"/>
    <w:rsid w:val="00CA565F"/>
    <w:rsid w:val="00CB1ADA"/>
    <w:rsid w:val="00CC40A1"/>
    <w:rsid w:val="00CC5880"/>
    <w:rsid w:val="00CD4877"/>
    <w:rsid w:val="00CE5A2F"/>
    <w:rsid w:val="00CE605D"/>
    <w:rsid w:val="00CE7053"/>
    <w:rsid w:val="00D01011"/>
    <w:rsid w:val="00D0120A"/>
    <w:rsid w:val="00D02CA2"/>
    <w:rsid w:val="00D075AE"/>
    <w:rsid w:val="00D07D62"/>
    <w:rsid w:val="00D11C4C"/>
    <w:rsid w:val="00D15773"/>
    <w:rsid w:val="00D2059C"/>
    <w:rsid w:val="00D21042"/>
    <w:rsid w:val="00D23B6F"/>
    <w:rsid w:val="00D23C84"/>
    <w:rsid w:val="00D26EC6"/>
    <w:rsid w:val="00D26FFE"/>
    <w:rsid w:val="00D3043F"/>
    <w:rsid w:val="00D32661"/>
    <w:rsid w:val="00D32F55"/>
    <w:rsid w:val="00D3603B"/>
    <w:rsid w:val="00D40885"/>
    <w:rsid w:val="00D40A99"/>
    <w:rsid w:val="00D549CD"/>
    <w:rsid w:val="00D56E37"/>
    <w:rsid w:val="00D659F1"/>
    <w:rsid w:val="00D73089"/>
    <w:rsid w:val="00D736EE"/>
    <w:rsid w:val="00D80168"/>
    <w:rsid w:val="00D85219"/>
    <w:rsid w:val="00D874E0"/>
    <w:rsid w:val="00D92E7B"/>
    <w:rsid w:val="00D9740B"/>
    <w:rsid w:val="00DB13A2"/>
    <w:rsid w:val="00DB4116"/>
    <w:rsid w:val="00DC5947"/>
    <w:rsid w:val="00DC7237"/>
    <w:rsid w:val="00DC7D0B"/>
    <w:rsid w:val="00DD14BA"/>
    <w:rsid w:val="00DD325F"/>
    <w:rsid w:val="00DD36D8"/>
    <w:rsid w:val="00DD52B8"/>
    <w:rsid w:val="00DF7F47"/>
    <w:rsid w:val="00E126C8"/>
    <w:rsid w:val="00E309B7"/>
    <w:rsid w:val="00E32294"/>
    <w:rsid w:val="00E36748"/>
    <w:rsid w:val="00E4038D"/>
    <w:rsid w:val="00E40504"/>
    <w:rsid w:val="00E41402"/>
    <w:rsid w:val="00E43ED3"/>
    <w:rsid w:val="00E500E4"/>
    <w:rsid w:val="00E50943"/>
    <w:rsid w:val="00E57034"/>
    <w:rsid w:val="00E71471"/>
    <w:rsid w:val="00E8147E"/>
    <w:rsid w:val="00E83D9B"/>
    <w:rsid w:val="00E864B3"/>
    <w:rsid w:val="00E916F0"/>
    <w:rsid w:val="00E93BC4"/>
    <w:rsid w:val="00E94683"/>
    <w:rsid w:val="00EA5479"/>
    <w:rsid w:val="00EA5BA6"/>
    <w:rsid w:val="00EA6488"/>
    <w:rsid w:val="00EB4874"/>
    <w:rsid w:val="00EC1594"/>
    <w:rsid w:val="00EC3350"/>
    <w:rsid w:val="00ED0053"/>
    <w:rsid w:val="00ED03CD"/>
    <w:rsid w:val="00ED0C54"/>
    <w:rsid w:val="00EE402E"/>
    <w:rsid w:val="00EE7829"/>
    <w:rsid w:val="00F03D1B"/>
    <w:rsid w:val="00F07A40"/>
    <w:rsid w:val="00F10DE7"/>
    <w:rsid w:val="00F13CD6"/>
    <w:rsid w:val="00F20D35"/>
    <w:rsid w:val="00F45D5E"/>
    <w:rsid w:val="00F54EE8"/>
    <w:rsid w:val="00F63BC3"/>
    <w:rsid w:val="00F63D29"/>
    <w:rsid w:val="00F663A2"/>
    <w:rsid w:val="00F66B0D"/>
    <w:rsid w:val="00F718EB"/>
    <w:rsid w:val="00F736A0"/>
    <w:rsid w:val="00F82549"/>
    <w:rsid w:val="00F87541"/>
    <w:rsid w:val="00F92DD5"/>
    <w:rsid w:val="00F95AEB"/>
    <w:rsid w:val="00FA1F4E"/>
    <w:rsid w:val="00FA2FF5"/>
    <w:rsid w:val="00FA560E"/>
    <w:rsid w:val="00FB36D6"/>
    <w:rsid w:val="00FD5A1C"/>
    <w:rsid w:val="00FE3D66"/>
    <w:rsid w:val="00FE7F53"/>
    <w:rsid w:val="00FF0973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DA633"/>
  <w14:defaultImageDpi w14:val="300"/>
  <w15:chartTrackingRefBased/>
  <w15:docId w15:val="{2CBBE78D-2399-4C55-871A-4E98D61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B5963"/>
  </w:style>
  <w:style w:type="paragraph" w:styleId="a4">
    <w:name w:val="footer"/>
    <w:basedOn w:val="a"/>
    <w:link w:val="a5"/>
    <w:uiPriority w:val="99"/>
    <w:rsid w:val="000B59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B5963"/>
  </w:style>
  <w:style w:type="paragraph" w:styleId="a7">
    <w:name w:val="Balloon Text"/>
    <w:basedOn w:val="a"/>
    <w:semiHidden/>
    <w:rsid w:val="008549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623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16235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33862"/>
    <w:rPr>
      <w:kern w:val="2"/>
      <w:sz w:val="21"/>
      <w:szCs w:val="24"/>
    </w:rPr>
  </w:style>
  <w:style w:type="character" w:styleId="aa">
    <w:name w:val="Hyperlink"/>
    <w:uiPriority w:val="99"/>
    <w:unhideWhenUsed/>
    <w:rsid w:val="00E50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1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o\Desktop\fMRI&#23455;&#39443;\article06b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article06b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小佐野 けい</dc:creator>
  <cp:keywords/>
  <cp:lastModifiedBy>hirata</cp:lastModifiedBy>
  <cp:revision>3</cp:revision>
  <cp:lastPrinted>2009-04-29T10:08:00Z</cp:lastPrinted>
  <dcterms:created xsi:type="dcterms:W3CDTF">2024-04-25T23:45:00Z</dcterms:created>
  <dcterms:modified xsi:type="dcterms:W3CDTF">2024-04-25T23:49:00Z</dcterms:modified>
</cp:coreProperties>
</file>